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62" w:rsidRDefault="00D75462"/>
    <w:p w:rsidR="00D75462" w:rsidRDefault="00D75462"/>
    <w:p w:rsidR="00D75462" w:rsidRDefault="00D75462"/>
    <w:p w:rsidR="003E58A1" w:rsidRDefault="00D75462">
      <w:bookmarkStart w:id="0" w:name="_GoBack"/>
      <w:bookmarkEnd w:id="0"/>
      <w:r>
        <w:t xml:space="preserve">Formandsberetningen ved generalforsamlingen i grundejerforeningen ORE STRAND </w:t>
      </w:r>
      <w:r w:rsidR="00077C4B">
        <w:t>2018</w:t>
      </w:r>
    </w:p>
    <w:p w:rsidR="005312BB" w:rsidRDefault="005312BB"/>
    <w:p w:rsidR="00D75462" w:rsidRDefault="00D75462"/>
    <w:p w:rsidR="005312BB" w:rsidRDefault="005312BB">
      <w:r>
        <w:t>Så gik endnu et godt år i foreningen.</w:t>
      </w:r>
    </w:p>
    <w:p w:rsidR="005312BB" w:rsidRDefault="005312BB"/>
    <w:p w:rsidR="005312BB" w:rsidRDefault="005312BB">
      <w:r>
        <w:t>På sidste års generalforsamling fortalte vi, at vi i bestyrelsen ville gå i gang med at renovere vores veje og at Hybenvænget havde første prioritet.</w:t>
      </w:r>
    </w:p>
    <w:p w:rsidR="005312BB" w:rsidRDefault="005312BB"/>
    <w:p w:rsidR="005312BB" w:rsidRDefault="0063751C">
      <w:r>
        <w:t>Vi indhentede 3</w:t>
      </w:r>
      <w:r w:rsidR="005312BB">
        <w:t xml:space="preserve"> tilbud på arbejdet, og valget faldt på Villa+ et lokalt firma. Det blev aftalt, at arbejdet skulle udføres, når vinteren var overstået – men så tog kong vinter over, og derfor blev arbejdet udsat. Men det blev lavet, og til alles tilfredshed.</w:t>
      </w:r>
    </w:p>
    <w:p w:rsidR="005312BB" w:rsidRDefault="005312BB"/>
    <w:p w:rsidR="005312BB" w:rsidRDefault="005312BB">
      <w:r>
        <w:t>Da Villa+ efterlod et stort læs vejmateriale, som vi måtte få kvit og frit, indhentede vi tilbud på renovering af hhv. Strandparken og Kaprifolievej, og disse veje skulle nu også være i god stand.</w:t>
      </w:r>
    </w:p>
    <w:p w:rsidR="005312BB" w:rsidRDefault="005312BB"/>
    <w:p w:rsidR="0063751C" w:rsidRDefault="005312BB">
      <w:r>
        <w:t xml:space="preserve">Næste projekt for vores vejrenovering bliver Gyldenrisvej, som også trænger til et nyt lag og en afretning. </w:t>
      </w:r>
    </w:p>
    <w:p w:rsidR="0063751C" w:rsidRDefault="0063751C"/>
    <w:p w:rsidR="005312BB" w:rsidRDefault="0063751C">
      <w:r>
        <w:t>Ud over renovering af vejene, har vi fortsat fokus på at der flere steder opstår problemer med overfladevand, og vi udbygger derfor hele tiden vores net af vejdræn og brønde. Næste projekt bliver etablering af en brønd på hjørnet Sandkrogen/Hybenvænget.</w:t>
      </w:r>
    </w:p>
    <w:p w:rsidR="0063751C" w:rsidRDefault="0063751C"/>
    <w:p w:rsidR="0063751C" w:rsidRDefault="00DF017C">
      <w:r>
        <w:t>Vi støvbekæmper vores veje 3 gange i løbet af sommeren, og nogle gange – når sommeren er som i år, giver det lidt problemer med fedtede og beskidte veje. For at få det bedste resultat, skal det nemlig helst regne når materialet er kørt ud. Og regn har der jo ikke være meget af denne sommer.</w:t>
      </w:r>
    </w:p>
    <w:p w:rsidR="00DF017C" w:rsidRDefault="00DF017C"/>
    <w:p w:rsidR="00DF017C" w:rsidRDefault="00DF017C">
      <w:r>
        <w:t>Når nu jeg er ved støvbekæmpelsen, kan jeg orientere om, at der vil blive lagt et datablad om dette på vores hjemmeside, så det bliver muligt for alle at se, hvad det er der bliver kørt ud.</w:t>
      </w:r>
    </w:p>
    <w:p w:rsidR="00DF017C" w:rsidRDefault="00DF017C"/>
    <w:p w:rsidR="00DF017C" w:rsidRPr="00D75462" w:rsidRDefault="00DF017C">
      <w:r w:rsidRPr="00D75462">
        <w:t>Siden sidste generalforsamling, er der kommet en ny persondatalov, og det er vi i bestyrelsen klar over. Og her kan det oplyses, at vi opbevarer almindelige personoplysninger: Navn, adresse, evt. e-mail og telefon og at vi ikke giver oplysningerne videre. Der vil blive lagt mere ud på vores hjemmeside omkring dette.</w:t>
      </w:r>
    </w:p>
    <w:p w:rsidR="00DF017C" w:rsidRPr="00D75462" w:rsidRDefault="00DF017C"/>
    <w:p w:rsidR="00DF017C" w:rsidRPr="00D75462" w:rsidRDefault="00DF017C">
      <w:r w:rsidRPr="00D75462">
        <w:t xml:space="preserve">Bestyrelsen har været på rundvisning på Vesthavnen i Vordingborg, hvor </w:t>
      </w:r>
      <w:r w:rsidR="00635DA8" w:rsidRPr="00D75462">
        <w:t xml:space="preserve">vi fik en god indsigt i hvad der sker, og hvad planerne er. Da man fra havnens side, er meget interesseret i at genere mindst muligt, og have et så godt forhold til alle dens naboer, fik jeg lov til, at invitere grundejerforeningens medlemmer til en rundvisning, så hvis der er nogle der er interesserede – skal I lige give mig besked. Jeg har allerede fået nogle tilkendegivelser på </w:t>
      </w:r>
      <w:proofErr w:type="gramStart"/>
      <w:r w:rsidR="00635DA8" w:rsidRPr="00D75462">
        <w:t>Facebook..</w:t>
      </w:r>
      <w:proofErr w:type="gramEnd"/>
    </w:p>
    <w:p w:rsidR="00635DA8" w:rsidRPr="00D75462" w:rsidRDefault="00635DA8"/>
    <w:p w:rsidR="00635DA8" w:rsidRPr="00D75462" w:rsidRDefault="00635DA8">
      <w:r w:rsidRPr="00D75462">
        <w:t xml:space="preserve">Hvis man har en interesse for havnens arbejde, kan jeg anbefale at man tilmelder sig deres nyhedsbrev på </w:t>
      </w:r>
      <w:hyperlink r:id="rId4" w:history="1">
        <w:r w:rsidRPr="00D75462">
          <w:rPr>
            <w:rStyle w:val="Hyperlink"/>
          </w:rPr>
          <w:t>chbi@vordingborg.dk</w:t>
        </w:r>
      </w:hyperlink>
      <w:r w:rsidRPr="00D75462">
        <w:t>, ligesom man kan følge arbejdet på havnens hjemmeside.</w:t>
      </w:r>
    </w:p>
    <w:p w:rsidR="00635DA8" w:rsidRPr="00D75462" w:rsidRDefault="00635DA8"/>
    <w:p w:rsidR="00635DA8" w:rsidRDefault="00635DA8">
      <w:r w:rsidRPr="00D75462">
        <w:t xml:space="preserve">I bestyrelsen er vi i gang med at undersøge mulighederne </w:t>
      </w:r>
      <w:r w:rsidR="00D75462">
        <w:t xml:space="preserve">for fx fibernet eller lignende, og Tove og Benny vil fortælle om dette under eventuelt. </w:t>
      </w:r>
    </w:p>
    <w:p w:rsidR="00D75462" w:rsidRPr="00D75462" w:rsidRDefault="00D75462"/>
    <w:p w:rsidR="00635DA8" w:rsidRPr="00D75462" w:rsidRDefault="00635DA8">
      <w:r w:rsidRPr="00D75462">
        <w:t xml:space="preserve">Sluttelig, som jeg indledte med at sige – blev det rigtig vinter i år. Der kom rigtig meget sne, og det betød at der nogle steder i foreningen blev ryddet for sne. For at gøre det helt klart, vil jeg oplyse om at der var tale om at beboere gik sammen og betalte en entreprenør for arbejdet. </w:t>
      </w:r>
    </w:p>
    <w:p w:rsidR="00635DA8" w:rsidRPr="00D75462" w:rsidRDefault="00635DA8"/>
    <w:p w:rsidR="00635DA8" w:rsidRPr="00D75462" w:rsidRDefault="00635DA8">
      <w:r w:rsidRPr="00D75462">
        <w:t xml:space="preserve">Med disse ord, tak for et godt år og endnu en gang velkommen til vores generalforsamling </w:t>
      </w:r>
    </w:p>
    <w:sectPr w:rsidR="00635DA8" w:rsidRPr="00D75462" w:rsidSect="00D75462">
      <w:pgSz w:w="11906" w:h="16838"/>
      <w:pgMar w:top="238" w:right="1134"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4B"/>
    <w:rsid w:val="00006281"/>
    <w:rsid w:val="000200BA"/>
    <w:rsid w:val="0002057F"/>
    <w:rsid w:val="00020623"/>
    <w:rsid w:val="0002293F"/>
    <w:rsid w:val="000245E4"/>
    <w:rsid w:val="00024BBE"/>
    <w:rsid w:val="0003210C"/>
    <w:rsid w:val="00033341"/>
    <w:rsid w:val="00040C14"/>
    <w:rsid w:val="00041C81"/>
    <w:rsid w:val="000422DA"/>
    <w:rsid w:val="0004238C"/>
    <w:rsid w:val="000456F1"/>
    <w:rsid w:val="00046C7C"/>
    <w:rsid w:val="00052A18"/>
    <w:rsid w:val="000542E1"/>
    <w:rsid w:val="00054EFE"/>
    <w:rsid w:val="0006182E"/>
    <w:rsid w:val="00062C43"/>
    <w:rsid w:val="00062F29"/>
    <w:rsid w:val="000656D8"/>
    <w:rsid w:val="00065982"/>
    <w:rsid w:val="0007480B"/>
    <w:rsid w:val="00074F86"/>
    <w:rsid w:val="00077C4B"/>
    <w:rsid w:val="00080F36"/>
    <w:rsid w:val="000850F9"/>
    <w:rsid w:val="00085212"/>
    <w:rsid w:val="00087916"/>
    <w:rsid w:val="0009145F"/>
    <w:rsid w:val="00091487"/>
    <w:rsid w:val="00092FA4"/>
    <w:rsid w:val="00095A60"/>
    <w:rsid w:val="000A285A"/>
    <w:rsid w:val="000A2F3B"/>
    <w:rsid w:val="000C2060"/>
    <w:rsid w:val="000C62BA"/>
    <w:rsid w:val="000C7A6A"/>
    <w:rsid w:val="000D040F"/>
    <w:rsid w:val="000D49AC"/>
    <w:rsid w:val="000D5B35"/>
    <w:rsid w:val="000D64F8"/>
    <w:rsid w:val="000D6D29"/>
    <w:rsid w:val="000E2789"/>
    <w:rsid w:val="000E426F"/>
    <w:rsid w:val="000E5C9E"/>
    <w:rsid w:val="000F1547"/>
    <w:rsid w:val="00100134"/>
    <w:rsid w:val="0010013E"/>
    <w:rsid w:val="0010161E"/>
    <w:rsid w:val="00104926"/>
    <w:rsid w:val="00110497"/>
    <w:rsid w:val="001138C9"/>
    <w:rsid w:val="001154E1"/>
    <w:rsid w:val="001204B5"/>
    <w:rsid w:val="0012345D"/>
    <w:rsid w:val="00125AAE"/>
    <w:rsid w:val="0012687E"/>
    <w:rsid w:val="001350BF"/>
    <w:rsid w:val="00135B88"/>
    <w:rsid w:val="0014065C"/>
    <w:rsid w:val="00141C71"/>
    <w:rsid w:val="00142199"/>
    <w:rsid w:val="001442DD"/>
    <w:rsid w:val="001451AB"/>
    <w:rsid w:val="00150588"/>
    <w:rsid w:val="00150B3B"/>
    <w:rsid w:val="00151168"/>
    <w:rsid w:val="001519E0"/>
    <w:rsid w:val="001529FC"/>
    <w:rsid w:val="00153E93"/>
    <w:rsid w:val="0016214C"/>
    <w:rsid w:val="00164756"/>
    <w:rsid w:val="00165E81"/>
    <w:rsid w:val="001719D2"/>
    <w:rsid w:val="0017599E"/>
    <w:rsid w:val="00176991"/>
    <w:rsid w:val="00177DD9"/>
    <w:rsid w:val="001810C1"/>
    <w:rsid w:val="00181364"/>
    <w:rsid w:val="00194058"/>
    <w:rsid w:val="0019561F"/>
    <w:rsid w:val="00197263"/>
    <w:rsid w:val="001A6295"/>
    <w:rsid w:val="001B5853"/>
    <w:rsid w:val="001B5D5B"/>
    <w:rsid w:val="001C08F0"/>
    <w:rsid w:val="001C57F0"/>
    <w:rsid w:val="001C6013"/>
    <w:rsid w:val="001C642E"/>
    <w:rsid w:val="001D0ABC"/>
    <w:rsid w:val="001D2540"/>
    <w:rsid w:val="001D2679"/>
    <w:rsid w:val="001D272A"/>
    <w:rsid w:val="001D4086"/>
    <w:rsid w:val="001D5801"/>
    <w:rsid w:val="001D7BB2"/>
    <w:rsid w:val="001D7F07"/>
    <w:rsid w:val="001E1D7C"/>
    <w:rsid w:val="001E4CE0"/>
    <w:rsid w:val="001E5922"/>
    <w:rsid w:val="001E6393"/>
    <w:rsid w:val="001E7B08"/>
    <w:rsid w:val="001E7B7F"/>
    <w:rsid w:val="001F4B76"/>
    <w:rsid w:val="0020234F"/>
    <w:rsid w:val="0020454A"/>
    <w:rsid w:val="00211AA4"/>
    <w:rsid w:val="00212DC2"/>
    <w:rsid w:val="00213BA2"/>
    <w:rsid w:val="00216617"/>
    <w:rsid w:val="00220F4C"/>
    <w:rsid w:val="002219B6"/>
    <w:rsid w:val="00222747"/>
    <w:rsid w:val="00222F78"/>
    <w:rsid w:val="002249E7"/>
    <w:rsid w:val="00230A55"/>
    <w:rsid w:val="00230AA8"/>
    <w:rsid w:val="00230BE6"/>
    <w:rsid w:val="0023431B"/>
    <w:rsid w:val="0023654C"/>
    <w:rsid w:val="00241B05"/>
    <w:rsid w:val="002435B6"/>
    <w:rsid w:val="00245355"/>
    <w:rsid w:val="00247E44"/>
    <w:rsid w:val="00247E5D"/>
    <w:rsid w:val="00254201"/>
    <w:rsid w:val="0025491C"/>
    <w:rsid w:val="00255AE9"/>
    <w:rsid w:val="00261246"/>
    <w:rsid w:val="00261AA5"/>
    <w:rsid w:val="00265A5F"/>
    <w:rsid w:val="002662A9"/>
    <w:rsid w:val="00270956"/>
    <w:rsid w:val="002720E6"/>
    <w:rsid w:val="00272FBC"/>
    <w:rsid w:val="002740DA"/>
    <w:rsid w:val="00280EB4"/>
    <w:rsid w:val="00281091"/>
    <w:rsid w:val="00284A9F"/>
    <w:rsid w:val="0028776F"/>
    <w:rsid w:val="0029015A"/>
    <w:rsid w:val="002955FE"/>
    <w:rsid w:val="0029640D"/>
    <w:rsid w:val="002A0C25"/>
    <w:rsid w:val="002A1507"/>
    <w:rsid w:val="002A6043"/>
    <w:rsid w:val="002A7F98"/>
    <w:rsid w:val="002C198B"/>
    <w:rsid w:val="002C2C2E"/>
    <w:rsid w:val="002C3549"/>
    <w:rsid w:val="002C41FE"/>
    <w:rsid w:val="002C4DF6"/>
    <w:rsid w:val="002C66F0"/>
    <w:rsid w:val="002C7CED"/>
    <w:rsid w:val="002E1B2A"/>
    <w:rsid w:val="002E51C9"/>
    <w:rsid w:val="002E62B4"/>
    <w:rsid w:val="002E724F"/>
    <w:rsid w:val="002F0DAF"/>
    <w:rsid w:val="002F22F3"/>
    <w:rsid w:val="002F3F92"/>
    <w:rsid w:val="00301A44"/>
    <w:rsid w:val="00302AD5"/>
    <w:rsid w:val="003033D2"/>
    <w:rsid w:val="003038CB"/>
    <w:rsid w:val="0030425B"/>
    <w:rsid w:val="003053C0"/>
    <w:rsid w:val="003074A5"/>
    <w:rsid w:val="00307958"/>
    <w:rsid w:val="00310478"/>
    <w:rsid w:val="00310612"/>
    <w:rsid w:val="00311803"/>
    <w:rsid w:val="00314F5F"/>
    <w:rsid w:val="00316A71"/>
    <w:rsid w:val="003170D1"/>
    <w:rsid w:val="003177C4"/>
    <w:rsid w:val="003223F9"/>
    <w:rsid w:val="00324386"/>
    <w:rsid w:val="00330782"/>
    <w:rsid w:val="0033709C"/>
    <w:rsid w:val="003374C6"/>
    <w:rsid w:val="0034036B"/>
    <w:rsid w:val="0034088D"/>
    <w:rsid w:val="0035107D"/>
    <w:rsid w:val="003573CC"/>
    <w:rsid w:val="00363326"/>
    <w:rsid w:val="00366555"/>
    <w:rsid w:val="0036794A"/>
    <w:rsid w:val="00371A02"/>
    <w:rsid w:val="0037563F"/>
    <w:rsid w:val="003773A3"/>
    <w:rsid w:val="0037788D"/>
    <w:rsid w:val="003816D6"/>
    <w:rsid w:val="00382AAE"/>
    <w:rsid w:val="00384649"/>
    <w:rsid w:val="00393002"/>
    <w:rsid w:val="00393358"/>
    <w:rsid w:val="00396839"/>
    <w:rsid w:val="00397034"/>
    <w:rsid w:val="0039734A"/>
    <w:rsid w:val="00397DD7"/>
    <w:rsid w:val="003A3579"/>
    <w:rsid w:val="003A5FEF"/>
    <w:rsid w:val="003A6365"/>
    <w:rsid w:val="003B0A3E"/>
    <w:rsid w:val="003B1AA5"/>
    <w:rsid w:val="003C0A4B"/>
    <w:rsid w:val="003C57A7"/>
    <w:rsid w:val="003C6590"/>
    <w:rsid w:val="003C78A4"/>
    <w:rsid w:val="003D0612"/>
    <w:rsid w:val="003D5762"/>
    <w:rsid w:val="003D6947"/>
    <w:rsid w:val="003E031C"/>
    <w:rsid w:val="003E1226"/>
    <w:rsid w:val="003E3BCD"/>
    <w:rsid w:val="003E58A1"/>
    <w:rsid w:val="003E6934"/>
    <w:rsid w:val="003F1C85"/>
    <w:rsid w:val="00401596"/>
    <w:rsid w:val="00401893"/>
    <w:rsid w:val="00404925"/>
    <w:rsid w:val="00405D13"/>
    <w:rsid w:val="0041453E"/>
    <w:rsid w:val="00416BB8"/>
    <w:rsid w:val="00416F41"/>
    <w:rsid w:val="00421D29"/>
    <w:rsid w:val="00430933"/>
    <w:rsid w:val="0043113C"/>
    <w:rsid w:val="004316B3"/>
    <w:rsid w:val="00431BDC"/>
    <w:rsid w:val="00434000"/>
    <w:rsid w:val="004366C9"/>
    <w:rsid w:val="00440A7D"/>
    <w:rsid w:val="00441935"/>
    <w:rsid w:val="00441F12"/>
    <w:rsid w:val="004423E6"/>
    <w:rsid w:val="0044306B"/>
    <w:rsid w:val="00444A48"/>
    <w:rsid w:val="004479E3"/>
    <w:rsid w:val="004529FA"/>
    <w:rsid w:val="00455642"/>
    <w:rsid w:val="004579F5"/>
    <w:rsid w:val="00464C01"/>
    <w:rsid w:val="004657BF"/>
    <w:rsid w:val="0046713F"/>
    <w:rsid w:val="0046746E"/>
    <w:rsid w:val="00473144"/>
    <w:rsid w:val="004746AD"/>
    <w:rsid w:val="004748E6"/>
    <w:rsid w:val="00474F77"/>
    <w:rsid w:val="00475995"/>
    <w:rsid w:val="00475A93"/>
    <w:rsid w:val="004772D1"/>
    <w:rsid w:val="00477499"/>
    <w:rsid w:val="0048054C"/>
    <w:rsid w:val="004831E6"/>
    <w:rsid w:val="00483E46"/>
    <w:rsid w:val="004857CE"/>
    <w:rsid w:val="004861B3"/>
    <w:rsid w:val="00487ED3"/>
    <w:rsid w:val="00494311"/>
    <w:rsid w:val="00494A0F"/>
    <w:rsid w:val="004A2035"/>
    <w:rsid w:val="004B0B92"/>
    <w:rsid w:val="004B5365"/>
    <w:rsid w:val="004B6D88"/>
    <w:rsid w:val="004B7868"/>
    <w:rsid w:val="004C1AC7"/>
    <w:rsid w:val="004C2F33"/>
    <w:rsid w:val="004C3A01"/>
    <w:rsid w:val="004C7DF0"/>
    <w:rsid w:val="004D0F92"/>
    <w:rsid w:val="004D11CB"/>
    <w:rsid w:val="004D6161"/>
    <w:rsid w:val="004E23FE"/>
    <w:rsid w:val="004E31A4"/>
    <w:rsid w:val="004E6662"/>
    <w:rsid w:val="004F077A"/>
    <w:rsid w:val="004F230A"/>
    <w:rsid w:val="004F2CC6"/>
    <w:rsid w:val="004F38FE"/>
    <w:rsid w:val="004F4A4A"/>
    <w:rsid w:val="004F4F79"/>
    <w:rsid w:val="004F659C"/>
    <w:rsid w:val="00502B66"/>
    <w:rsid w:val="005110E5"/>
    <w:rsid w:val="00512A0A"/>
    <w:rsid w:val="00523118"/>
    <w:rsid w:val="00526059"/>
    <w:rsid w:val="005312BB"/>
    <w:rsid w:val="00531507"/>
    <w:rsid w:val="005337DC"/>
    <w:rsid w:val="00533D01"/>
    <w:rsid w:val="005344CC"/>
    <w:rsid w:val="00534B5C"/>
    <w:rsid w:val="005362B0"/>
    <w:rsid w:val="00537286"/>
    <w:rsid w:val="00543EE2"/>
    <w:rsid w:val="0054413D"/>
    <w:rsid w:val="0055041E"/>
    <w:rsid w:val="005504E4"/>
    <w:rsid w:val="00550C07"/>
    <w:rsid w:val="00551BFD"/>
    <w:rsid w:val="00552E19"/>
    <w:rsid w:val="0056081B"/>
    <w:rsid w:val="005609AE"/>
    <w:rsid w:val="00565A8A"/>
    <w:rsid w:val="0056638C"/>
    <w:rsid w:val="00570032"/>
    <w:rsid w:val="005704A9"/>
    <w:rsid w:val="005730D4"/>
    <w:rsid w:val="0057407D"/>
    <w:rsid w:val="0058225E"/>
    <w:rsid w:val="00583687"/>
    <w:rsid w:val="00583A5A"/>
    <w:rsid w:val="00583C28"/>
    <w:rsid w:val="005868A6"/>
    <w:rsid w:val="0059047F"/>
    <w:rsid w:val="00590A4E"/>
    <w:rsid w:val="005915D9"/>
    <w:rsid w:val="00591B5C"/>
    <w:rsid w:val="00591C27"/>
    <w:rsid w:val="005928F3"/>
    <w:rsid w:val="00593F48"/>
    <w:rsid w:val="005967F9"/>
    <w:rsid w:val="005A4842"/>
    <w:rsid w:val="005A5E32"/>
    <w:rsid w:val="005B1263"/>
    <w:rsid w:val="005B1A94"/>
    <w:rsid w:val="005B7B02"/>
    <w:rsid w:val="005C394F"/>
    <w:rsid w:val="005C4F19"/>
    <w:rsid w:val="005C6CB0"/>
    <w:rsid w:val="005D55DB"/>
    <w:rsid w:val="005D6302"/>
    <w:rsid w:val="005D7BDF"/>
    <w:rsid w:val="005E0150"/>
    <w:rsid w:val="005E2530"/>
    <w:rsid w:val="005E398B"/>
    <w:rsid w:val="005E55C1"/>
    <w:rsid w:val="005E6A2C"/>
    <w:rsid w:val="005E7370"/>
    <w:rsid w:val="005F0DA7"/>
    <w:rsid w:val="005F2625"/>
    <w:rsid w:val="005F5CA0"/>
    <w:rsid w:val="005F5D6B"/>
    <w:rsid w:val="005F756C"/>
    <w:rsid w:val="005F7D1F"/>
    <w:rsid w:val="00600895"/>
    <w:rsid w:val="006011C3"/>
    <w:rsid w:val="00601ABC"/>
    <w:rsid w:val="0060349D"/>
    <w:rsid w:val="00607221"/>
    <w:rsid w:val="006126DC"/>
    <w:rsid w:val="00613EF8"/>
    <w:rsid w:val="006144CB"/>
    <w:rsid w:val="0061555C"/>
    <w:rsid w:val="00616199"/>
    <w:rsid w:val="0062017A"/>
    <w:rsid w:val="00620684"/>
    <w:rsid w:val="00621A78"/>
    <w:rsid w:val="00623319"/>
    <w:rsid w:val="00624FDC"/>
    <w:rsid w:val="00625869"/>
    <w:rsid w:val="0063103F"/>
    <w:rsid w:val="006313A3"/>
    <w:rsid w:val="00635DA8"/>
    <w:rsid w:val="0063751C"/>
    <w:rsid w:val="006438A8"/>
    <w:rsid w:val="006456D6"/>
    <w:rsid w:val="00646FE2"/>
    <w:rsid w:val="0065084F"/>
    <w:rsid w:val="00651682"/>
    <w:rsid w:val="00652894"/>
    <w:rsid w:val="00653566"/>
    <w:rsid w:val="00653D36"/>
    <w:rsid w:val="0065571E"/>
    <w:rsid w:val="006561DD"/>
    <w:rsid w:val="00662BFD"/>
    <w:rsid w:val="00662C82"/>
    <w:rsid w:val="00663007"/>
    <w:rsid w:val="0066508F"/>
    <w:rsid w:val="00667C28"/>
    <w:rsid w:val="006706DA"/>
    <w:rsid w:val="006720FD"/>
    <w:rsid w:val="00673BE0"/>
    <w:rsid w:val="00681009"/>
    <w:rsid w:val="006822F7"/>
    <w:rsid w:val="00683E88"/>
    <w:rsid w:val="00686142"/>
    <w:rsid w:val="00693581"/>
    <w:rsid w:val="006954D4"/>
    <w:rsid w:val="006959BC"/>
    <w:rsid w:val="006A015C"/>
    <w:rsid w:val="006A1F2D"/>
    <w:rsid w:val="006A77F3"/>
    <w:rsid w:val="006B0626"/>
    <w:rsid w:val="006B07BB"/>
    <w:rsid w:val="006B4530"/>
    <w:rsid w:val="006B7053"/>
    <w:rsid w:val="006B7486"/>
    <w:rsid w:val="006C2BDA"/>
    <w:rsid w:val="006C3A57"/>
    <w:rsid w:val="006D1451"/>
    <w:rsid w:val="006D4002"/>
    <w:rsid w:val="006D5C40"/>
    <w:rsid w:val="006E15B4"/>
    <w:rsid w:val="006E4ADE"/>
    <w:rsid w:val="006E591D"/>
    <w:rsid w:val="006E7379"/>
    <w:rsid w:val="006E7891"/>
    <w:rsid w:val="006F3380"/>
    <w:rsid w:val="006F4C74"/>
    <w:rsid w:val="006F50A4"/>
    <w:rsid w:val="00704576"/>
    <w:rsid w:val="00711638"/>
    <w:rsid w:val="00711ED5"/>
    <w:rsid w:val="00713582"/>
    <w:rsid w:val="007135C8"/>
    <w:rsid w:val="00714B55"/>
    <w:rsid w:val="00715F72"/>
    <w:rsid w:val="00717C81"/>
    <w:rsid w:val="00717D74"/>
    <w:rsid w:val="00723923"/>
    <w:rsid w:val="00727127"/>
    <w:rsid w:val="00730B68"/>
    <w:rsid w:val="00730E4D"/>
    <w:rsid w:val="00731AA0"/>
    <w:rsid w:val="007359BE"/>
    <w:rsid w:val="00737F7C"/>
    <w:rsid w:val="00752188"/>
    <w:rsid w:val="00752462"/>
    <w:rsid w:val="007538F3"/>
    <w:rsid w:val="00755E28"/>
    <w:rsid w:val="00756AB0"/>
    <w:rsid w:val="00757F2F"/>
    <w:rsid w:val="00761487"/>
    <w:rsid w:val="00761858"/>
    <w:rsid w:val="0077102D"/>
    <w:rsid w:val="00771038"/>
    <w:rsid w:val="00777494"/>
    <w:rsid w:val="00784A83"/>
    <w:rsid w:val="00794572"/>
    <w:rsid w:val="00795F47"/>
    <w:rsid w:val="0079769B"/>
    <w:rsid w:val="007A0131"/>
    <w:rsid w:val="007A6CA9"/>
    <w:rsid w:val="007A7216"/>
    <w:rsid w:val="007A74F8"/>
    <w:rsid w:val="007A7DF3"/>
    <w:rsid w:val="007B0225"/>
    <w:rsid w:val="007B03A7"/>
    <w:rsid w:val="007B62F4"/>
    <w:rsid w:val="007B79C4"/>
    <w:rsid w:val="007C12B7"/>
    <w:rsid w:val="007C1906"/>
    <w:rsid w:val="007C3047"/>
    <w:rsid w:val="007C53F1"/>
    <w:rsid w:val="007C5C43"/>
    <w:rsid w:val="007D3D34"/>
    <w:rsid w:val="007D41B8"/>
    <w:rsid w:val="007D50D0"/>
    <w:rsid w:val="007D5F30"/>
    <w:rsid w:val="007E08C6"/>
    <w:rsid w:val="007E109F"/>
    <w:rsid w:val="007E61B7"/>
    <w:rsid w:val="007F4562"/>
    <w:rsid w:val="007F469B"/>
    <w:rsid w:val="007F6AB3"/>
    <w:rsid w:val="00800B63"/>
    <w:rsid w:val="008023F3"/>
    <w:rsid w:val="00805F00"/>
    <w:rsid w:val="00810441"/>
    <w:rsid w:val="008105E5"/>
    <w:rsid w:val="00811529"/>
    <w:rsid w:val="00811597"/>
    <w:rsid w:val="00812C1E"/>
    <w:rsid w:val="00813591"/>
    <w:rsid w:val="00822286"/>
    <w:rsid w:val="00824D0F"/>
    <w:rsid w:val="00825AFC"/>
    <w:rsid w:val="00825EC5"/>
    <w:rsid w:val="008276D8"/>
    <w:rsid w:val="00830D5F"/>
    <w:rsid w:val="00831309"/>
    <w:rsid w:val="00844452"/>
    <w:rsid w:val="00844BE8"/>
    <w:rsid w:val="00853CE0"/>
    <w:rsid w:val="008561BD"/>
    <w:rsid w:val="00856E71"/>
    <w:rsid w:val="0086350D"/>
    <w:rsid w:val="008649AE"/>
    <w:rsid w:val="008655C3"/>
    <w:rsid w:val="00866BD0"/>
    <w:rsid w:val="0086784B"/>
    <w:rsid w:val="00883172"/>
    <w:rsid w:val="008832FB"/>
    <w:rsid w:val="00883857"/>
    <w:rsid w:val="00884CDA"/>
    <w:rsid w:val="00885F66"/>
    <w:rsid w:val="00887F08"/>
    <w:rsid w:val="00892D1C"/>
    <w:rsid w:val="00893ABD"/>
    <w:rsid w:val="008A0EFB"/>
    <w:rsid w:val="008A39E9"/>
    <w:rsid w:val="008A591C"/>
    <w:rsid w:val="008A77A0"/>
    <w:rsid w:val="008B095F"/>
    <w:rsid w:val="008B23DA"/>
    <w:rsid w:val="008B286D"/>
    <w:rsid w:val="008C5407"/>
    <w:rsid w:val="008C7600"/>
    <w:rsid w:val="008D17B2"/>
    <w:rsid w:val="008E7250"/>
    <w:rsid w:val="008E72A8"/>
    <w:rsid w:val="008F398D"/>
    <w:rsid w:val="008F6E7A"/>
    <w:rsid w:val="00904908"/>
    <w:rsid w:val="0091011F"/>
    <w:rsid w:val="00911401"/>
    <w:rsid w:val="00920BF9"/>
    <w:rsid w:val="009242C3"/>
    <w:rsid w:val="00926222"/>
    <w:rsid w:val="00931486"/>
    <w:rsid w:val="00932767"/>
    <w:rsid w:val="00937BDA"/>
    <w:rsid w:val="00942A6E"/>
    <w:rsid w:val="00944607"/>
    <w:rsid w:val="00944934"/>
    <w:rsid w:val="009460B1"/>
    <w:rsid w:val="00951E11"/>
    <w:rsid w:val="009521A1"/>
    <w:rsid w:val="0095225E"/>
    <w:rsid w:val="00955A8B"/>
    <w:rsid w:val="00957F5A"/>
    <w:rsid w:val="00962EB1"/>
    <w:rsid w:val="009637BB"/>
    <w:rsid w:val="0096530F"/>
    <w:rsid w:val="00971CAC"/>
    <w:rsid w:val="00972459"/>
    <w:rsid w:val="0097297B"/>
    <w:rsid w:val="00975796"/>
    <w:rsid w:val="009763CB"/>
    <w:rsid w:val="009806C4"/>
    <w:rsid w:val="00983267"/>
    <w:rsid w:val="00983EBF"/>
    <w:rsid w:val="00985FEE"/>
    <w:rsid w:val="00986D02"/>
    <w:rsid w:val="00990F88"/>
    <w:rsid w:val="00992823"/>
    <w:rsid w:val="009964A8"/>
    <w:rsid w:val="009A6303"/>
    <w:rsid w:val="009B0983"/>
    <w:rsid w:val="009B1AAA"/>
    <w:rsid w:val="009B570E"/>
    <w:rsid w:val="009B760C"/>
    <w:rsid w:val="009C12FC"/>
    <w:rsid w:val="009C2583"/>
    <w:rsid w:val="009C5EAD"/>
    <w:rsid w:val="009C758F"/>
    <w:rsid w:val="009D0B86"/>
    <w:rsid w:val="009D1FAD"/>
    <w:rsid w:val="009D738B"/>
    <w:rsid w:val="009E2459"/>
    <w:rsid w:val="009E596D"/>
    <w:rsid w:val="009F0352"/>
    <w:rsid w:val="009F60FA"/>
    <w:rsid w:val="00A00632"/>
    <w:rsid w:val="00A02E85"/>
    <w:rsid w:val="00A132BC"/>
    <w:rsid w:val="00A141D8"/>
    <w:rsid w:val="00A17DBF"/>
    <w:rsid w:val="00A22BA9"/>
    <w:rsid w:val="00A27548"/>
    <w:rsid w:val="00A31410"/>
    <w:rsid w:val="00A33A24"/>
    <w:rsid w:val="00A34208"/>
    <w:rsid w:val="00A40438"/>
    <w:rsid w:val="00A41D81"/>
    <w:rsid w:val="00A430C1"/>
    <w:rsid w:val="00A444D3"/>
    <w:rsid w:val="00A53600"/>
    <w:rsid w:val="00A54313"/>
    <w:rsid w:val="00A56EAC"/>
    <w:rsid w:val="00A612F1"/>
    <w:rsid w:val="00A626C9"/>
    <w:rsid w:val="00A63F05"/>
    <w:rsid w:val="00A66BAB"/>
    <w:rsid w:val="00A67785"/>
    <w:rsid w:val="00A67AF6"/>
    <w:rsid w:val="00A715CF"/>
    <w:rsid w:val="00A725D2"/>
    <w:rsid w:val="00A73149"/>
    <w:rsid w:val="00A73238"/>
    <w:rsid w:val="00A80A65"/>
    <w:rsid w:val="00A826AB"/>
    <w:rsid w:val="00A850DA"/>
    <w:rsid w:val="00A876B6"/>
    <w:rsid w:val="00A879C8"/>
    <w:rsid w:val="00A926F5"/>
    <w:rsid w:val="00A929DF"/>
    <w:rsid w:val="00A95B99"/>
    <w:rsid w:val="00AB1E05"/>
    <w:rsid w:val="00AB4916"/>
    <w:rsid w:val="00AB532C"/>
    <w:rsid w:val="00AB5D7C"/>
    <w:rsid w:val="00AB60DE"/>
    <w:rsid w:val="00AB7D4A"/>
    <w:rsid w:val="00AC3802"/>
    <w:rsid w:val="00AC7678"/>
    <w:rsid w:val="00AD25B7"/>
    <w:rsid w:val="00AD4236"/>
    <w:rsid w:val="00AD55DD"/>
    <w:rsid w:val="00AE2580"/>
    <w:rsid w:val="00AE516B"/>
    <w:rsid w:val="00AE5E09"/>
    <w:rsid w:val="00AF3774"/>
    <w:rsid w:val="00AF4133"/>
    <w:rsid w:val="00AF42E5"/>
    <w:rsid w:val="00AF4D87"/>
    <w:rsid w:val="00AF6CC7"/>
    <w:rsid w:val="00B01C0A"/>
    <w:rsid w:val="00B02359"/>
    <w:rsid w:val="00B02E64"/>
    <w:rsid w:val="00B07161"/>
    <w:rsid w:val="00B07890"/>
    <w:rsid w:val="00B0792E"/>
    <w:rsid w:val="00B07EFC"/>
    <w:rsid w:val="00B119E7"/>
    <w:rsid w:val="00B11E01"/>
    <w:rsid w:val="00B13390"/>
    <w:rsid w:val="00B1593C"/>
    <w:rsid w:val="00B15EA1"/>
    <w:rsid w:val="00B17862"/>
    <w:rsid w:val="00B17881"/>
    <w:rsid w:val="00B202EE"/>
    <w:rsid w:val="00B20837"/>
    <w:rsid w:val="00B20D39"/>
    <w:rsid w:val="00B23C69"/>
    <w:rsid w:val="00B23FBE"/>
    <w:rsid w:val="00B26063"/>
    <w:rsid w:val="00B30DFE"/>
    <w:rsid w:val="00B356EF"/>
    <w:rsid w:val="00B45059"/>
    <w:rsid w:val="00B45DC1"/>
    <w:rsid w:val="00B4739D"/>
    <w:rsid w:val="00B52DFF"/>
    <w:rsid w:val="00B53F0C"/>
    <w:rsid w:val="00B560CE"/>
    <w:rsid w:val="00B56CA2"/>
    <w:rsid w:val="00B57EFE"/>
    <w:rsid w:val="00B65BDD"/>
    <w:rsid w:val="00B66C80"/>
    <w:rsid w:val="00B738CD"/>
    <w:rsid w:val="00B80012"/>
    <w:rsid w:val="00B82279"/>
    <w:rsid w:val="00B841AA"/>
    <w:rsid w:val="00B84AFC"/>
    <w:rsid w:val="00B8504B"/>
    <w:rsid w:val="00B919ED"/>
    <w:rsid w:val="00B943B9"/>
    <w:rsid w:val="00B9775D"/>
    <w:rsid w:val="00BA3E2C"/>
    <w:rsid w:val="00BA6856"/>
    <w:rsid w:val="00BA700C"/>
    <w:rsid w:val="00BB0260"/>
    <w:rsid w:val="00BB5536"/>
    <w:rsid w:val="00BB6DA5"/>
    <w:rsid w:val="00BC186F"/>
    <w:rsid w:val="00BC3B00"/>
    <w:rsid w:val="00BC476E"/>
    <w:rsid w:val="00BC6002"/>
    <w:rsid w:val="00BD0511"/>
    <w:rsid w:val="00BD30A5"/>
    <w:rsid w:val="00BD3BB5"/>
    <w:rsid w:val="00BD3FB7"/>
    <w:rsid w:val="00BE28B1"/>
    <w:rsid w:val="00BE5790"/>
    <w:rsid w:val="00BE7895"/>
    <w:rsid w:val="00BE7EBC"/>
    <w:rsid w:val="00BF1205"/>
    <w:rsid w:val="00BF2FB0"/>
    <w:rsid w:val="00BF70C6"/>
    <w:rsid w:val="00C01125"/>
    <w:rsid w:val="00C0262D"/>
    <w:rsid w:val="00C1313E"/>
    <w:rsid w:val="00C162D9"/>
    <w:rsid w:val="00C17FC6"/>
    <w:rsid w:val="00C22DC6"/>
    <w:rsid w:val="00C23156"/>
    <w:rsid w:val="00C231DA"/>
    <w:rsid w:val="00C25380"/>
    <w:rsid w:val="00C25F05"/>
    <w:rsid w:val="00C316B5"/>
    <w:rsid w:val="00C35D29"/>
    <w:rsid w:val="00C43E61"/>
    <w:rsid w:val="00C45734"/>
    <w:rsid w:val="00C467C7"/>
    <w:rsid w:val="00C50C6A"/>
    <w:rsid w:val="00C51355"/>
    <w:rsid w:val="00C527AA"/>
    <w:rsid w:val="00C5537E"/>
    <w:rsid w:val="00C628ED"/>
    <w:rsid w:val="00C64EB1"/>
    <w:rsid w:val="00C6594B"/>
    <w:rsid w:val="00C6635C"/>
    <w:rsid w:val="00C707FD"/>
    <w:rsid w:val="00C75AE6"/>
    <w:rsid w:val="00C77C6D"/>
    <w:rsid w:val="00C77CFB"/>
    <w:rsid w:val="00C80033"/>
    <w:rsid w:val="00C86412"/>
    <w:rsid w:val="00C86B37"/>
    <w:rsid w:val="00C86E81"/>
    <w:rsid w:val="00C87A2C"/>
    <w:rsid w:val="00C913C1"/>
    <w:rsid w:val="00C92DA1"/>
    <w:rsid w:val="00C932BB"/>
    <w:rsid w:val="00C93ABE"/>
    <w:rsid w:val="00C94147"/>
    <w:rsid w:val="00CA27A6"/>
    <w:rsid w:val="00CA2E9B"/>
    <w:rsid w:val="00CA3601"/>
    <w:rsid w:val="00CA6241"/>
    <w:rsid w:val="00CA6CD2"/>
    <w:rsid w:val="00CA785A"/>
    <w:rsid w:val="00CB2147"/>
    <w:rsid w:val="00CB2F70"/>
    <w:rsid w:val="00CB39E2"/>
    <w:rsid w:val="00CB40D5"/>
    <w:rsid w:val="00CB79BA"/>
    <w:rsid w:val="00CC0998"/>
    <w:rsid w:val="00CC6773"/>
    <w:rsid w:val="00CD00F6"/>
    <w:rsid w:val="00CD3ED0"/>
    <w:rsid w:val="00CD52CC"/>
    <w:rsid w:val="00CE2C2E"/>
    <w:rsid w:val="00CF2459"/>
    <w:rsid w:val="00CF3C1B"/>
    <w:rsid w:val="00CF55EB"/>
    <w:rsid w:val="00CF79CE"/>
    <w:rsid w:val="00D01CCC"/>
    <w:rsid w:val="00D03382"/>
    <w:rsid w:val="00D05E1A"/>
    <w:rsid w:val="00D07BFD"/>
    <w:rsid w:val="00D12A29"/>
    <w:rsid w:val="00D12EEA"/>
    <w:rsid w:val="00D14383"/>
    <w:rsid w:val="00D16C8E"/>
    <w:rsid w:val="00D23477"/>
    <w:rsid w:val="00D24699"/>
    <w:rsid w:val="00D305C5"/>
    <w:rsid w:val="00D30BFE"/>
    <w:rsid w:val="00D31B55"/>
    <w:rsid w:val="00D343A5"/>
    <w:rsid w:val="00D35341"/>
    <w:rsid w:val="00D360D1"/>
    <w:rsid w:val="00D36C5F"/>
    <w:rsid w:val="00D41536"/>
    <w:rsid w:val="00D41860"/>
    <w:rsid w:val="00D45882"/>
    <w:rsid w:val="00D51544"/>
    <w:rsid w:val="00D51EE2"/>
    <w:rsid w:val="00D5232D"/>
    <w:rsid w:val="00D60455"/>
    <w:rsid w:val="00D652B9"/>
    <w:rsid w:val="00D654E9"/>
    <w:rsid w:val="00D657CC"/>
    <w:rsid w:val="00D65890"/>
    <w:rsid w:val="00D6653C"/>
    <w:rsid w:val="00D67137"/>
    <w:rsid w:val="00D6727A"/>
    <w:rsid w:val="00D70614"/>
    <w:rsid w:val="00D73F7C"/>
    <w:rsid w:val="00D75462"/>
    <w:rsid w:val="00D77044"/>
    <w:rsid w:val="00D8072E"/>
    <w:rsid w:val="00D82D0D"/>
    <w:rsid w:val="00D85DC0"/>
    <w:rsid w:val="00D86629"/>
    <w:rsid w:val="00D925FC"/>
    <w:rsid w:val="00DA23F2"/>
    <w:rsid w:val="00DA3363"/>
    <w:rsid w:val="00DA7A5B"/>
    <w:rsid w:val="00DB34D0"/>
    <w:rsid w:val="00DB66F1"/>
    <w:rsid w:val="00DB721A"/>
    <w:rsid w:val="00DB7544"/>
    <w:rsid w:val="00DB79AD"/>
    <w:rsid w:val="00DC3DC4"/>
    <w:rsid w:val="00DC4F52"/>
    <w:rsid w:val="00DC5ECC"/>
    <w:rsid w:val="00DC5F5C"/>
    <w:rsid w:val="00DD03BB"/>
    <w:rsid w:val="00DD0652"/>
    <w:rsid w:val="00DD23D1"/>
    <w:rsid w:val="00DD2B71"/>
    <w:rsid w:val="00DD48E8"/>
    <w:rsid w:val="00DD6B5E"/>
    <w:rsid w:val="00DD730E"/>
    <w:rsid w:val="00DD7958"/>
    <w:rsid w:val="00DD7ED1"/>
    <w:rsid w:val="00DE07B2"/>
    <w:rsid w:val="00DE2877"/>
    <w:rsid w:val="00DE2BEA"/>
    <w:rsid w:val="00DE4104"/>
    <w:rsid w:val="00DE47B8"/>
    <w:rsid w:val="00DE4EDA"/>
    <w:rsid w:val="00DE7C93"/>
    <w:rsid w:val="00DF017C"/>
    <w:rsid w:val="00DF09B7"/>
    <w:rsid w:val="00DF0DB1"/>
    <w:rsid w:val="00DF2F0D"/>
    <w:rsid w:val="00E01373"/>
    <w:rsid w:val="00E04779"/>
    <w:rsid w:val="00E06AAB"/>
    <w:rsid w:val="00E10E1A"/>
    <w:rsid w:val="00E10F6C"/>
    <w:rsid w:val="00E11E84"/>
    <w:rsid w:val="00E13DC5"/>
    <w:rsid w:val="00E25D46"/>
    <w:rsid w:val="00E26580"/>
    <w:rsid w:val="00E3467C"/>
    <w:rsid w:val="00E3475E"/>
    <w:rsid w:val="00E4043C"/>
    <w:rsid w:val="00E4202B"/>
    <w:rsid w:val="00E42E12"/>
    <w:rsid w:val="00E43899"/>
    <w:rsid w:val="00E43FB8"/>
    <w:rsid w:val="00E449DE"/>
    <w:rsid w:val="00E44C2E"/>
    <w:rsid w:val="00E45762"/>
    <w:rsid w:val="00E46D5D"/>
    <w:rsid w:val="00E5277A"/>
    <w:rsid w:val="00E61EEA"/>
    <w:rsid w:val="00E6265C"/>
    <w:rsid w:val="00E665BB"/>
    <w:rsid w:val="00E66AA9"/>
    <w:rsid w:val="00E717C1"/>
    <w:rsid w:val="00E73736"/>
    <w:rsid w:val="00E73E65"/>
    <w:rsid w:val="00E823A0"/>
    <w:rsid w:val="00E85421"/>
    <w:rsid w:val="00E85F09"/>
    <w:rsid w:val="00E944C5"/>
    <w:rsid w:val="00E96145"/>
    <w:rsid w:val="00EA01B2"/>
    <w:rsid w:val="00EA13E3"/>
    <w:rsid w:val="00EA1F3D"/>
    <w:rsid w:val="00EA462B"/>
    <w:rsid w:val="00EA4658"/>
    <w:rsid w:val="00EA6D04"/>
    <w:rsid w:val="00EB2E31"/>
    <w:rsid w:val="00EB649A"/>
    <w:rsid w:val="00EC0E7A"/>
    <w:rsid w:val="00EC30E1"/>
    <w:rsid w:val="00EC3577"/>
    <w:rsid w:val="00ED01B5"/>
    <w:rsid w:val="00ED077A"/>
    <w:rsid w:val="00ED082F"/>
    <w:rsid w:val="00ED1A5E"/>
    <w:rsid w:val="00ED3C41"/>
    <w:rsid w:val="00ED41FA"/>
    <w:rsid w:val="00ED787A"/>
    <w:rsid w:val="00EE1F49"/>
    <w:rsid w:val="00EE2389"/>
    <w:rsid w:val="00EE56DD"/>
    <w:rsid w:val="00EF031C"/>
    <w:rsid w:val="00EF1F7C"/>
    <w:rsid w:val="00EF2378"/>
    <w:rsid w:val="00EF4D38"/>
    <w:rsid w:val="00EF7D69"/>
    <w:rsid w:val="00F03057"/>
    <w:rsid w:val="00F03086"/>
    <w:rsid w:val="00F072BD"/>
    <w:rsid w:val="00F076D4"/>
    <w:rsid w:val="00F132FA"/>
    <w:rsid w:val="00F139FB"/>
    <w:rsid w:val="00F14E00"/>
    <w:rsid w:val="00F15873"/>
    <w:rsid w:val="00F17030"/>
    <w:rsid w:val="00F234BD"/>
    <w:rsid w:val="00F23B0F"/>
    <w:rsid w:val="00F303C4"/>
    <w:rsid w:val="00F30723"/>
    <w:rsid w:val="00F30E68"/>
    <w:rsid w:val="00F31164"/>
    <w:rsid w:val="00F37C13"/>
    <w:rsid w:val="00F40227"/>
    <w:rsid w:val="00F41F42"/>
    <w:rsid w:val="00F46BE8"/>
    <w:rsid w:val="00F479A9"/>
    <w:rsid w:val="00F528CB"/>
    <w:rsid w:val="00F531B2"/>
    <w:rsid w:val="00F538EE"/>
    <w:rsid w:val="00F53E90"/>
    <w:rsid w:val="00F56E2D"/>
    <w:rsid w:val="00F6499D"/>
    <w:rsid w:val="00F71048"/>
    <w:rsid w:val="00F76351"/>
    <w:rsid w:val="00F82785"/>
    <w:rsid w:val="00FA1525"/>
    <w:rsid w:val="00FA3E33"/>
    <w:rsid w:val="00FA55A4"/>
    <w:rsid w:val="00FA634D"/>
    <w:rsid w:val="00FA774D"/>
    <w:rsid w:val="00FB1DB1"/>
    <w:rsid w:val="00FB27C2"/>
    <w:rsid w:val="00FB6044"/>
    <w:rsid w:val="00FB6203"/>
    <w:rsid w:val="00FB62A1"/>
    <w:rsid w:val="00FB66B5"/>
    <w:rsid w:val="00FB71B6"/>
    <w:rsid w:val="00FC0469"/>
    <w:rsid w:val="00FC18A2"/>
    <w:rsid w:val="00FC21E4"/>
    <w:rsid w:val="00FC32C8"/>
    <w:rsid w:val="00FD1B8A"/>
    <w:rsid w:val="00FD3326"/>
    <w:rsid w:val="00FD3DF9"/>
    <w:rsid w:val="00FE386E"/>
    <w:rsid w:val="00FE5CEA"/>
    <w:rsid w:val="00FF0D6E"/>
    <w:rsid w:val="00FF30AA"/>
    <w:rsid w:val="00FF4459"/>
    <w:rsid w:val="00FF7E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98031B-BFBA-4726-AB34-E9D950E2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35D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bi@vordingborg.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F7A1D88F</Template>
  <TotalTime>64</TotalTime>
  <Pages>1</Pages>
  <Words>522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Skovsager Kollerup</dc:creator>
  <cp:keywords/>
  <dc:description/>
  <cp:lastModifiedBy>Jane Skovsager Kollerup</cp:lastModifiedBy>
  <cp:revision>2</cp:revision>
  <dcterms:created xsi:type="dcterms:W3CDTF">2018-07-25T08:39:00Z</dcterms:created>
  <dcterms:modified xsi:type="dcterms:W3CDTF">2018-08-20T12:20:00Z</dcterms:modified>
</cp:coreProperties>
</file>