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77790" w14:textId="73D8E2D5" w:rsidR="003E62BD" w:rsidRPr="00937BED" w:rsidRDefault="000E4FFC" w:rsidP="000E4FFC">
      <w:pPr>
        <w:rPr>
          <w:sz w:val="20"/>
          <w:szCs w:val="20"/>
        </w:rPr>
      </w:pPr>
      <w:bookmarkStart w:id="0" w:name="_GoBack"/>
      <w:bookmarkEnd w:id="0"/>
      <w:r w:rsidRPr="00937BED">
        <w:rPr>
          <w:sz w:val="20"/>
          <w:szCs w:val="20"/>
        </w:rPr>
        <w:t xml:space="preserve">Grundejerforeningen Ore Strand                                          </w:t>
      </w:r>
    </w:p>
    <w:p w14:paraId="2DDD2B5D" w14:textId="77777777" w:rsidR="000E4FFC" w:rsidRPr="00937BED" w:rsidRDefault="000E4FFC" w:rsidP="000E4FFC">
      <w:pPr>
        <w:jc w:val="center"/>
        <w:rPr>
          <w:sz w:val="20"/>
          <w:szCs w:val="20"/>
        </w:rPr>
      </w:pPr>
    </w:p>
    <w:p w14:paraId="18D55AB1" w14:textId="0FD13A18" w:rsidR="000E4FFC" w:rsidRPr="00937BED" w:rsidRDefault="000E4FFC" w:rsidP="000E4FFC">
      <w:pPr>
        <w:rPr>
          <w:sz w:val="20"/>
          <w:szCs w:val="20"/>
        </w:rPr>
      </w:pPr>
      <w:r w:rsidRPr="00937BED">
        <w:rPr>
          <w:sz w:val="20"/>
          <w:szCs w:val="20"/>
        </w:rPr>
        <w:t>Referat af ordinær generalforsamling d.</w:t>
      </w:r>
      <w:r w:rsidR="00BF494F">
        <w:rPr>
          <w:sz w:val="20"/>
          <w:szCs w:val="20"/>
        </w:rPr>
        <w:t xml:space="preserve"> 13/8 -</w:t>
      </w:r>
      <w:r w:rsidRPr="00937BED">
        <w:rPr>
          <w:sz w:val="20"/>
          <w:szCs w:val="20"/>
        </w:rPr>
        <w:t xml:space="preserve"> </w:t>
      </w:r>
      <w:r w:rsidR="008D7ADB">
        <w:rPr>
          <w:sz w:val="20"/>
          <w:szCs w:val="20"/>
        </w:rPr>
        <w:t>2017</w:t>
      </w:r>
    </w:p>
    <w:p w14:paraId="22F8BBA2" w14:textId="77777777" w:rsidR="00A870BB" w:rsidRPr="00937BED" w:rsidRDefault="00A870BB" w:rsidP="000E4FFC">
      <w:pPr>
        <w:rPr>
          <w:sz w:val="20"/>
          <w:szCs w:val="20"/>
        </w:rPr>
      </w:pPr>
    </w:p>
    <w:p w14:paraId="2BF01F3E" w14:textId="46A047C7" w:rsidR="000E4FFC" w:rsidRDefault="000E4FFC" w:rsidP="000E4FFC">
      <w:pPr>
        <w:rPr>
          <w:sz w:val="20"/>
          <w:szCs w:val="20"/>
        </w:rPr>
      </w:pPr>
      <w:r w:rsidRPr="00937BED">
        <w:rPr>
          <w:sz w:val="20"/>
          <w:szCs w:val="20"/>
        </w:rPr>
        <w:t>2</w:t>
      </w:r>
      <w:r w:rsidR="00042E40">
        <w:rPr>
          <w:sz w:val="20"/>
          <w:szCs w:val="20"/>
        </w:rPr>
        <w:t>7</w:t>
      </w:r>
      <w:r w:rsidRPr="00937BED">
        <w:rPr>
          <w:sz w:val="20"/>
          <w:szCs w:val="20"/>
        </w:rPr>
        <w:t xml:space="preserve"> matrikler ud af 120, var repræsenteret på mødet</w:t>
      </w:r>
      <w:r w:rsidR="00E8669F" w:rsidRPr="00937BED">
        <w:rPr>
          <w:sz w:val="20"/>
          <w:szCs w:val="20"/>
        </w:rPr>
        <w:t>.</w:t>
      </w:r>
    </w:p>
    <w:p w14:paraId="46AC140B" w14:textId="77777777" w:rsidR="00494984" w:rsidRDefault="00494984" w:rsidP="000E4FFC">
      <w:pPr>
        <w:rPr>
          <w:sz w:val="20"/>
          <w:szCs w:val="20"/>
        </w:rPr>
      </w:pPr>
    </w:p>
    <w:p w14:paraId="001C5FC1" w14:textId="236C8261" w:rsidR="00ED252F" w:rsidRPr="00ED252F" w:rsidRDefault="00823462" w:rsidP="00A870BB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CC073A">
        <w:rPr>
          <w:b/>
          <w:sz w:val="20"/>
          <w:szCs w:val="20"/>
        </w:rPr>
        <w:t xml:space="preserve">Valg af dirigent:                                                                                                                                                                    </w:t>
      </w:r>
      <w:r w:rsidR="00E8669F" w:rsidRPr="00042E40">
        <w:rPr>
          <w:sz w:val="20"/>
          <w:szCs w:val="20"/>
        </w:rPr>
        <w:t>Jens O. Jensen blev valgt til dirigent og konstaterede at generalforsamlingen var lovlig indkaldt</w:t>
      </w:r>
      <w:r w:rsidR="00401DC1" w:rsidRPr="00042E40">
        <w:rPr>
          <w:sz w:val="20"/>
          <w:szCs w:val="20"/>
        </w:rPr>
        <w:t>.</w:t>
      </w:r>
      <w:r w:rsidR="00042E40" w:rsidRPr="00042E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 w:rsidR="00042E40">
        <w:rPr>
          <w:sz w:val="20"/>
          <w:szCs w:val="20"/>
        </w:rPr>
        <w:t>Han gennemgik derefter dagsordenen og spurgte om pkt. 4 og pkt.</w:t>
      </w:r>
      <w:r w:rsidR="00D92E0D">
        <w:rPr>
          <w:sz w:val="20"/>
          <w:szCs w:val="20"/>
        </w:rPr>
        <w:t xml:space="preserve"> </w:t>
      </w:r>
      <w:r w:rsidR="00042E40">
        <w:rPr>
          <w:sz w:val="20"/>
          <w:szCs w:val="20"/>
        </w:rPr>
        <w:t>5 kunne byttes o</w:t>
      </w:r>
      <w:r w:rsidR="00ED252F">
        <w:rPr>
          <w:sz w:val="20"/>
          <w:szCs w:val="20"/>
        </w:rPr>
        <w:t>m, dette godkendte forsamlingen.</w:t>
      </w:r>
    </w:p>
    <w:p w14:paraId="274AC6A9" w14:textId="77777777" w:rsidR="00ED252F" w:rsidRDefault="00ED252F" w:rsidP="00ED252F">
      <w:pPr>
        <w:ind w:left="360"/>
        <w:rPr>
          <w:sz w:val="20"/>
          <w:szCs w:val="20"/>
        </w:rPr>
      </w:pPr>
    </w:p>
    <w:p w14:paraId="5AF916CC" w14:textId="29755B7B" w:rsidR="00A870BB" w:rsidRPr="00ED252F" w:rsidRDefault="00A870BB" w:rsidP="00ED252F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CC073A">
        <w:rPr>
          <w:b/>
          <w:sz w:val="20"/>
          <w:szCs w:val="20"/>
        </w:rPr>
        <w:t>Formandens be</w:t>
      </w:r>
      <w:r w:rsidR="00655439" w:rsidRPr="00CC073A">
        <w:rPr>
          <w:b/>
          <w:sz w:val="20"/>
          <w:szCs w:val="20"/>
        </w:rPr>
        <w:t>r</w:t>
      </w:r>
      <w:r w:rsidR="00494984" w:rsidRPr="00CC073A">
        <w:rPr>
          <w:b/>
          <w:sz w:val="20"/>
          <w:szCs w:val="20"/>
        </w:rPr>
        <w:t>etning</w:t>
      </w:r>
      <w:r w:rsidR="00823462" w:rsidRPr="00CC073A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</w:t>
      </w:r>
      <w:r w:rsidR="00494984" w:rsidRPr="00CC073A">
        <w:rPr>
          <w:b/>
          <w:sz w:val="20"/>
          <w:szCs w:val="20"/>
        </w:rPr>
        <w:t xml:space="preserve"> </w:t>
      </w:r>
      <w:r w:rsidR="00106AE0">
        <w:rPr>
          <w:sz w:val="20"/>
          <w:szCs w:val="20"/>
        </w:rPr>
        <w:t>Formandens beretning,</w:t>
      </w:r>
      <w:r w:rsidR="00494984" w:rsidRPr="00ED252F">
        <w:rPr>
          <w:sz w:val="20"/>
          <w:szCs w:val="20"/>
        </w:rPr>
        <w:t xml:space="preserve"> blev godkendt af forsamlingen</w:t>
      </w:r>
      <w:r w:rsidR="00042E40" w:rsidRPr="00ED252F">
        <w:rPr>
          <w:sz w:val="20"/>
          <w:szCs w:val="20"/>
        </w:rPr>
        <w:t xml:space="preserve">. </w:t>
      </w:r>
      <w:proofErr w:type="gramStart"/>
      <w:r w:rsidR="00106AE0">
        <w:rPr>
          <w:sz w:val="20"/>
          <w:szCs w:val="20"/>
        </w:rPr>
        <w:t>( vedhæftet</w:t>
      </w:r>
      <w:proofErr w:type="gramEnd"/>
      <w:r w:rsidR="00106AE0">
        <w:rPr>
          <w:sz w:val="20"/>
          <w:szCs w:val="20"/>
        </w:rPr>
        <w:t xml:space="preserve"> )</w:t>
      </w:r>
      <w:r w:rsidR="00823462">
        <w:rPr>
          <w:sz w:val="20"/>
          <w:szCs w:val="20"/>
        </w:rPr>
        <w:t xml:space="preserve">                                                                  </w:t>
      </w:r>
      <w:r w:rsidR="00ED252F">
        <w:rPr>
          <w:sz w:val="20"/>
          <w:szCs w:val="20"/>
        </w:rPr>
        <w:t>Svend spørger ind til problemet med overfladevandet på Havtornvej</w:t>
      </w:r>
      <w:r w:rsidR="002313BF">
        <w:rPr>
          <w:sz w:val="20"/>
          <w:szCs w:val="20"/>
        </w:rPr>
        <w:t>, bestyrelsen vil tage kontakt til Reinhard snarest muligt for at finde ud af hvordan problemet kan afhjælpes. Lis oplyser at de også har problemer, det var ellers i orden, lige da diget var etableret.</w:t>
      </w:r>
      <w:r w:rsidR="00ED252F">
        <w:rPr>
          <w:sz w:val="20"/>
          <w:szCs w:val="20"/>
        </w:rPr>
        <w:t xml:space="preserve"> </w:t>
      </w:r>
      <w:r w:rsidR="008042C8">
        <w:rPr>
          <w:sz w:val="20"/>
          <w:szCs w:val="20"/>
        </w:rPr>
        <w:t>Der kan kobles på ledningen fra Havtornvej/Fyrrevænget.</w:t>
      </w:r>
    </w:p>
    <w:p w14:paraId="771BE58D" w14:textId="77777777" w:rsidR="00494984" w:rsidRPr="00494984" w:rsidRDefault="00494984" w:rsidP="00494984">
      <w:pPr>
        <w:rPr>
          <w:sz w:val="20"/>
          <w:szCs w:val="20"/>
        </w:rPr>
      </w:pPr>
    </w:p>
    <w:p w14:paraId="5810ECCE" w14:textId="1798ED35" w:rsidR="008643A8" w:rsidRPr="00937BED" w:rsidRDefault="008042C8" w:rsidP="00E8669F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8042C8">
        <w:rPr>
          <w:b/>
          <w:sz w:val="20"/>
          <w:szCs w:val="20"/>
        </w:rPr>
        <w:t>Forelæggelse af regnskab v/kasseren: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8643A8" w:rsidRPr="00937BED">
        <w:rPr>
          <w:sz w:val="20"/>
          <w:szCs w:val="20"/>
        </w:rPr>
        <w:t>Kasseren fremlagde regnskabet, som blev godkendt.</w:t>
      </w:r>
    </w:p>
    <w:p w14:paraId="1C9D385E" w14:textId="77777777" w:rsidR="007038E1" w:rsidRPr="00937BED" w:rsidRDefault="007038E1" w:rsidP="007038E1">
      <w:pPr>
        <w:pStyle w:val="Listeafsnit"/>
        <w:rPr>
          <w:sz w:val="20"/>
          <w:szCs w:val="20"/>
        </w:rPr>
      </w:pPr>
    </w:p>
    <w:p w14:paraId="4A17C3E5" w14:textId="0A206A54" w:rsidR="00D476C6" w:rsidRPr="00937BED" w:rsidRDefault="008042C8" w:rsidP="00E8669F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FD06D2">
        <w:rPr>
          <w:b/>
          <w:sz w:val="20"/>
          <w:szCs w:val="20"/>
        </w:rPr>
        <w:t>Forelæggelse af budget for det kommende år og fastsættelse af konti</w:t>
      </w:r>
      <w:r w:rsidR="00AA44FF">
        <w:rPr>
          <w:b/>
          <w:sz w:val="20"/>
          <w:szCs w:val="20"/>
        </w:rPr>
        <w:t>n</w:t>
      </w:r>
      <w:r w:rsidRPr="00FD06D2">
        <w:rPr>
          <w:b/>
          <w:sz w:val="20"/>
          <w:szCs w:val="20"/>
        </w:rPr>
        <w:t xml:space="preserve">gent </w:t>
      </w:r>
      <w:r w:rsidR="00FD06D2" w:rsidRPr="00FD06D2">
        <w:rPr>
          <w:b/>
          <w:sz w:val="20"/>
          <w:szCs w:val="20"/>
        </w:rPr>
        <w:t>og indskud v/kasseren:</w:t>
      </w:r>
      <w:r w:rsidR="00FD06D2">
        <w:rPr>
          <w:b/>
          <w:sz w:val="20"/>
          <w:szCs w:val="20"/>
        </w:rPr>
        <w:t xml:space="preserve">    </w:t>
      </w:r>
      <w:r w:rsidR="00823462">
        <w:rPr>
          <w:sz w:val="20"/>
          <w:szCs w:val="20"/>
        </w:rPr>
        <w:t>Kasseren gennemgik budgettet</w:t>
      </w:r>
      <w:r w:rsidR="00AA44FF">
        <w:rPr>
          <w:sz w:val="20"/>
          <w:szCs w:val="20"/>
        </w:rPr>
        <w:t xml:space="preserve">. </w:t>
      </w:r>
      <w:r w:rsidR="00D8320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A44FF">
        <w:rPr>
          <w:sz w:val="20"/>
          <w:szCs w:val="20"/>
        </w:rPr>
        <w:t>Kim foreslår at Hybenvænget bliver asfalteret</w:t>
      </w:r>
      <w:r w:rsidR="00195F6B">
        <w:rPr>
          <w:sz w:val="20"/>
          <w:szCs w:val="20"/>
        </w:rPr>
        <w:t xml:space="preserve"> for at forbedre vejens tilstand</w:t>
      </w:r>
      <w:r w:rsidR="00D8320B">
        <w:rPr>
          <w:sz w:val="20"/>
          <w:szCs w:val="20"/>
        </w:rPr>
        <w:t xml:space="preserve">, Svend Erik, Svend og Lis er imod at </w:t>
      </w:r>
      <w:r w:rsidR="00647489">
        <w:rPr>
          <w:sz w:val="20"/>
          <w:szCs w:val="20"/>
        </w:rPr>
        <w:t>Hybenvænget bliver asfalteret. Søren har den opfattelse at der ikke bliver kørt stærkt på den asfalterede vej på Fyrrevænget.</w:t>
      </w:r>
    </w:p>
    <w:p w14:paraId="042323DA" w14:textId="77777777" w:rsidR="007038E1" w:rsidRPr="00937BED" w:rsidRDefault="007038E1" w:rsidP="007038E1">
      <w:pPr>
        <w:rPr>
          <w:sz w:val="20"/>
          <w:szCs w:val="20"/>
        </w:rPr>
      </w:pPr>
    </w:p>
    <w:p w14:paraId="114C1005" w14:textId="732F64CD" w:rsidR="0090153E" w:rsidRDefault="00F744BB" w:rsidP="00E8669F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F744BB">
        <w:rPr>
          <w:b/>
          <w:sz w:val="20"/>
          <w:szCs w:val="20"/>
        </w:rPr>
        <w:t>Behandling af eventuelle indkomne forsla</w:t>
      </w:r>
      <w:r>
        <w:rPr>
          <w:b/>
          <w:sz w:val="20"/>
          <w:szCs w:val="20"/>
        </w:rPr>
        <w:t xml:space="preserve">g:                                                                                                                  a.  </w:t>
      </w:r>
      <w:r w:rsidRPr="00B0680F">
        <w:rPr>
          <w:sz w:val="20"/>
          <w:szCs w:val="20"/>
        </w:rPr>
        <w:t>Godkendelse af vedtægter for grundejerforeningen v/bestyrelsen:</w:t>
      </w:r>
      <w:r>
        <w:rPr>
          <w:b/>
          <w:sz w:val="20"/>
          <w:szCs w:val="20"/>
        </w:rPr>
        <w:t xml:space="preserve">                                                           </w:t>
      </w:r>
      <w:r w:rsidR="00B0680F">
        <w:rPr>
          <w:b/>
          <w:sz w:val="20"/>
          <w:szCs w:val="20"/>
        </w:rPr>
        <w:t xml:space="preserve">    </w:t>
      </w:r>
      <w:r w:rsidR="00C9530D" w:rsidRPr="00C9530D">
        <w:rPr>
          <w:sz w:val="20"/>
          <w:szCs w:val="20"/>
        </w:rPr>
        <w:t>Co</w:t>
      </w:r>
      <w:r w:rsidR="00C9530D">
        <w:rPr>
          <w:sz w:val="20"/>
          <w:szCs w:val="20"/>
        </w:rPr>
        <w:t xml:space="preserve">nny synes </w:t>
      </w:r>
      <w:r w:rsidR="002716FB">
        <w:rPr>
          <w:sz w:val="20"/>
          <w:szCs w:val="20"/>
        </w:rPr>
        <w:t xml:space="preserve">de nye vedtægter er nemmere at læse og forstå.                                                                                                                  </w:t>
      </w:r>
      <w:r w:rsidR="002716FB" w:rsidRPr="0090153E">
        <w:rPr>
          <w:sz w:val="20"/>
          <w:szCs w:val="20"/>
        </w:rPr>
        <w:t xml:space="preserve">Efter en del debat om § 2, blev de nye vedtægter vedtaget med 26 stemmer for og 1 imod. </w:t>
      </w:r>
      <w:r w:rsidR="0090153E" w:rsidRPr="0090153E">
        <w:rPr>
          <w:sz w:val="20"/>
          <w:szCs w:val="20"/>
        </w:rPr>
        <w:t>Tobias synes det er positivt</w:t>
      </w:r>
      <w:r w:rsidR="00721934" w:rsidRPr="0090153E">
        <w:rPr>
          <w:sz w:val="20"/>
          <w:szCs w:val="20"/>
        </w:rPr>
        <w:t xml:space="preserve"> med FB gruppen og website, spørger til fælles indbakke på hjemmesiden.</w:t>
      </w:r>
    </w:p>
    <w:p w14:paraId="7C3B0687" w14:textId="77777777" w:rsidR="0090153E" w:rsidRPr="0090153E" w:rsidRDefault="0090153E" w:rsidP="0090153E">
      <w:pPr>
        <w:rPr>
          <w:sz w:val="20"/>
          <w:szCs w:val="20"/>
        </w:rPr>
      </w:pPr>
    </w:p>
    <w:p w14:paraId="4A899CF4" w14:textId="0ECEE1FD" w:rsidR="0090153E" w:rsidRPr="0090153E" w:rsidRDefault="0003624F" w:rsidP="0090153E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E90E7C">
        <w:rPr>
          <w:b/>
          <w:sz w:val="20"/>
          <w:szCs w:val="20"/>
        </w:rPr>
        <w:t>Valg til bestyrelsen</w:t>
      </w:r>
      <w:r w:rsidR="00E90E7C" w:rsidRPr="00E90E7C">
        <w:rPr>
          <w:b/>
          <w:sz w:val="20"/>
          <w:szCs w:val="20"/>
        </w:rPr>
        <w:t>:</w:t>
      </w:r>
      <w:r w:rsidR="00E90E7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a.  </w:t>
      </w:r>
      <w:r w:rsidR="00E90E7C">
        <w:rPr>
          <w:sz w:val="20"/>
          <w:szCs w:val="20"/>
        </w:rPr>
        <w:t>Tove Jensen blev genvalgt.</w:t>
      </w:r>
    </w:p>
    <w:p w14:paraId="0BF69B8E" w14:textId="77777777" w:rsidR="0090153E" w:rsidRDefault="0090153E" w:rsidP="0090153E">
      <w:pPr>
        <w:ind w:left="142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90E7C" w:rsidRPr="0090153E">
        <w:rPr>
          <w:b/>
          <w:sz w:val="20"/>
          <w:szCs w:val="20"/>
        </w:rPr>
        <w:t xml:space="preserve">b.  </w:t>
      </w:r>
      <w:r w:rsidR="00E90E7C" w:rsidRPr="0090153E">
        <w:rPr>
          <w:sz w:val="20"/>
          <w:szCs w:val="20"/>
        </w:rPr>
        <w:t>Jens Kristian Jensen blev genvalgt.</w:t>
      </w:r>
    </w:p>
    <w:p w14:paraId="72836DA7" w14:textId="1AD503B4" w:rsidR="00E90E7C" w:rsidRPr="00E90E7C" w:rsidRDefault="0090153E" w:rsidP="0090153E">
      <w:pPr>
        <w:ind w:left="142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90E7C">
        <w:rPr>
          <w:b/>
          <w:sz w:val="20"/>
          <w:szCs w:val="20"/>
        </w:rPr>
        <w:t>c.</w:t>
      </w:r>
      <w:r w:rsidR="00E90E7C">
        <w:rPr>
          <w:sz w:val="20"/>
          <w:szCs w:val="20"/>
        </w:rPr>
        <w:t xml:space="preserve">  Benny Mikkelsen blev valgt til bestyrelsen.                                       </w:t>
      </w:r>
    </w:p>
    <w:p w14:paraId="3E9AACB2" w14:textId="77777777" w:rsidR="0090153E" w:rsidRPr="0090153E" w:rsidRDefault="0090153E" w:rsidP="0090153E">
      <w:pPr>
        <w:rPr>
          <w:sz w:val="20"/>
          <w:szCs w:val="20"/>
        </w:rPr>
      </w:pPr>
    </w:p>
    <w:p w14:paraId="1CC3F4CB" w14:textId="310DC023" w:rsidR="0099454F" w:rsidRPr="00937BED" w:rsidRDefault="00E90E7C" w:rsidP="00E8669F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E90E7C">
        <w:rPr>
          <w:b/>
          <w:sz w:val="20"/>
          <w:szCs w:val="20"/>
        </w:rPr>
        <w:t>Valg af revisor:</w:t>
      </w:r>
      <w:r>
        <w:rPr>
          <w:sz w:val="20"/>
          <w:szCs w:val="20"/>
        </w:rPr>
        <w:t xml:space="preserve"> Carsten Kiel blev </w:t>
      </w:r>
      <w:r w:rsidR="00DF0C09" w:rsidRPr="00937BED">
        <w:rPr>
          <w:sz w:val="20"/>
          <w:szCs w:val="20"/>
        </w:rPr>
        <w:t>genvalgt.</w:t>
      </w:r>
    </w:p>
    <w:p w14:paraId="4EDFEC53" w14:textId="4F8126B7" w:rsidR="0090153E" w:rsidRDefault="0090153E" w:rsidP="0090153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0680F" w:rsidRPr="00B0680F">
        <w:rPr>
          <w:b/>
          <w:sz w:val="20"/>
          <w:szCs w:val="20"/>
        </w:rPr>
        <w:t xml:space="preserve">Valg af revisorsuppleant: </w:t>
      </w:r>
      <w:r w:rsidR="00B0680F" w:rsidRPr="00B0680F">
        <w:rPr>
          <w:sz w:val="20"/>
          <w:szCs w:val="20"/>
        </w:rPr>
        <w:t xml:space="preserve">Line </w:t>
      </w:r>
      <w:proofErr w:type="spellStart"/>
      <w:r w:rsidR="00B0680F">
        <w:rPr>
          <w:sz w:val="20"/>
          <w:szCs w:val="20"/>
        </w:rPr>
        <w:t>Flintberg</w:t>
      </w:r>
      <w:proofErr w:type="spellEnd"/>
      <w:r w:rsidR="00B0680F">
        <w:rPr>
          <w:sz w:val="20"/>
          <w:szCs w:val="20"/>
        </w:rPr>
        <w:t>-Strange blev genvalgt.</w:t>
      </w:r>
    </w:p>
    <w:p w14:paraId="28B72076" w14:textId="77777777" w:rsidR="0090153E" w:rsidRPr="0090153E" w:rsidRDefault="0090153E" w:rsidP="0090153E">
      <w:pPr>
        <w:rPr>
          <w:sz w:val="20"/>
          <w:szCs w:val="20"/>
        </w:rPr>
      </w:pPr>
    </w:p>
    <w:p w14:paraId="7EBC4E93" w14:textId="0884C312" w:rsidR="0008211A" w:rsidRPr="00937BED" w:rsidRDefault="00E90E7C" w:rsidP="00E8669F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E90E7C">
        <w:rPr>
          <w:b/>
          <w:sz w:val="20"/>
          <w:szCs w:val="20"/>
        </w:rPr>
        <w:t>Valg af suppleanter: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E90E7C">
        <w:rPr>
          <w:b/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="0099454F" w:rsidRPr="00937BED">
        <w:rPr>
          <w:sz w:val="20"/>
          <w:szCs w:val="20"/>
        </w:rPr>
        <w:t xml:space="preserve">Lis Hammer blev genvalgt som </w:t>
      </w:r>
      <w:r w:rsidR="007832A6" w:rsidRPr="00937BED">
        <w:rPr>
          <w:sz w:val="20"/>
          <w:szCs w:val="20"/>
        </w:rPr>
        <w:t>suppleant</w:t>
      </w:r>
      <w:r>
        <w:rPr>
          <w:sz w:val="20"/>
          <w:szCs w:val="20"/>
        </w:rPr>
        <w:t>.</w:t>
      </w:r>
      <w:r w:rsidR="0008211A" w:rsidRPr="00937BED">
        <w:rPr>
          <w:sz w:val="20"/>
          <w:szCs w:val="20"/>
        </w:rPr>
        <w:t xml:space="preserve"> </w:t>
      </w:r>
    </w:p>
    <w:p w14:paraId="6029153B" w14:textId="23206FCC" w:rsidR="0090153E" w:rsidRDefault="008643A8" w:rsidP="0090153E">
      <w:pPr>
        <w:rPr>
          <w:sz w:val="20"/>
          <w:szCs w:val="20"/>
        </w:rPr>
      </w:pPr>
      <w:r w:rsidRPr="00E90E7C">
        <w:rPr>
          <w:b/>
          <w:sz w:val="20"/>
          <w:szCs w:val="20"/>
        </w:rPr>
        <w:t xml:space="preserve"> </w:t>
      </w:r>
      <w:r w:rsidR="0090153E">
        <w:rPr>
          <w:b/>
          <w:sz w:val="20"/>
          <w:szCs w:val="20"/>
        </w:rPr>
        <w:t xml:space="preserve">          </w:t>
      </w:r>
      <w:r w:rsidR="00E90E7C" w:rsidRPr="00E90E7C">
        <w:rPr>
          <w:b/>
          <w:sz w:val="20"/>
          <w:szCs w:val="20"/>
        </w:rPr>
        <w:t>b.</w:t>
      </w:r>
      <w:r w:rsidR="00E90E7C">
        <w:rPr>
          <w:b/>
          <w:sz w:val="20"/>
          <w:szCs w:val="20"/>
        </w:rPr>
        <w:t xml:space="preserve"> </w:t>
      </w:r>
      <w:r w:rsidR="00E90E7C" w:rsidRPr="00E90E7C">
        <w:rPr>
          <w:sz w:val="20"/>
          <w:szCs w:val="20"/>
        </w:rPr>
        <w:t>Kirsten</w:t>
      </w:r>
      <w:r w:rsidR="00E90E7C">
        <w:rPr>
          <w:sz w:val="20"/>
          <w:szCs w:val="20"/>
        </w:rPr>
        <w:t xml:space="preserve"> Nielsen blev valgt som ny </w:t>
      </w:r>
      <w:r w:rsidR="00E64998">
        <w:rPr>
          <w:sz w:val="20"/>
          <w:szCs w:val="20"/>
        </w:rPr>
        <w:t>suppleant.</w:t>
      </w:r>
    </w:p>
    <w:p w14:paraId="2E6DA626" w14:textId="77777777" w:rsidR="0090153E" w:rsidRPr="0090153E" w:rsidRDefault="0090153E" w:rsidP="0090153E">
      <w:pPr>
        <w:rPr>
          <w:b/>
          <w:sz w:val="20"/>
          <w:szCs w:val="20"/>
        </w:rPr>
      </w:pPr>
    </w:p>
    <w:p w14:paraId="71638C52" w14:textId="15081351" w:rsidR="0008211A" w:rsidRPr="0090153E" w:rsidRDefault="0021631C" w:rsidP="0008211A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90153E">
        <w:rPr>
          <w:b/>
          <w:sz w:val="20"/>
          <w:szCs w:val="20"/>
        </w:rPr>
        <w:t>Eventuelt:</w:t>
      </w:r>
      <w:r w:rsidRPr="009015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82373" w:rsidRPr="0090153E">
        <w:rPr>
          <w:sz w:val="20"/>
          <w:szCs w:val="20"/>
        </w:rPr>
        <w:t xml:space="preserve"> </w:t>
      </w:r>
    </w:p>
    <w:p w14:paraId="44A0F805" w14:textId="77777777" w:rsidR="004476B9" w:rsidRDefault="0090153E" w:rsidP="004476B9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30E31" w:rsidRPr="00630E31">
        <w:rPr>
          <w:b/>
          <w:sz w:val="20"/>
          <w:szCs w:val="20"/>
        </w:rPr>
        <w:t>Kirsten</w:t>
      </w:r>
      <w:r w:rsidR="00630E31">
        <w:rPr>
          <w:b/>
          <w:sz w:val="20"/>
          <w:szCs w:val="20"/>
        </w:rPr>
        <w:t xml:space="preserve"> </w:t>
      </w:r>
      <w:r w:rsidR="00630E31" w:rsidRPr="00630E31">
        <w:rPr>
          <w:sz w:val="20"/>
          <w:szCs w:val="20"/>
        </w:rPr>
        <w:t>vil</w:t>
      </w:r>
      <w:r w:rsidR="00630E31">
        <w:rPr>
          <w:sz w:val="20"/>
          <w:szCs w:val="20"/>
        </w:rPr>
        <w:t xml:space="preserve"> minde bestyrelsen om at formandens beretning kommer p</w:t>
      </w:r>
      <w:r w:rsidR="004476B9">
        <w:rPr>
          <w:sz w:val="20"/>
          <w:szCs w:val="20"/>
        </w:rPr>
        <w:t>å hjemmesiden, sammen med</w:t>
      </w:r>
    </w:p>
    <w:p w14:paraId="2A2B3C26" w14:textId="36B17B69" w:rsidR="0008211A" w:rsidRPr="00630E31" w:rsidRDefault="004476B9" w:rsidP="004476B9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30E31">
        <w:rPr>
          <w:sz w:val="20"/>
          <w:szCs w:val="20"/>
        </w:rPr>
        <w:t>referatet.</w:t>
      </w:r>
    </w:p>
    <w:p w14:paraId="51D83001" w14:textId="77777777" w:rsidR="004476B9" w:rsidRDefault="0090153E" w:rsidP="0008211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30E31">
        <w:rPr>
          <w:sz w:val="20"/>
          <w:szCs w:val="20"/>
        </w:rPr>
        <w:t xml:space="preserve"> </w:t>
      </w:r>
      <w:r w:rsidR="00AE4DB7" w:rsidRPr="00AE4DB7">
        <w:rPr>
          <w:b/>
          <w:sz w:val="20"/>
          <w:szCs w:val="20"/>
        </w:rPr>
        <w:t>Jens</w:t>
      </w:r>
      <w:r w:rsidR="00AE4DB7">
        <w:rPr>
          <w:b/>
          <w:sz w:val="20"/>
          <w:szCs w:val="20"/>
        </w:rPr>
        <w:t xml:space="preserve"> </w:t>
      </w:r>
      <w:r w:rsidR="00AE4DB7">
        <w:rPr>
          <w:sz w:val="20"/>
          <w:szCs w:val="20"/>
        </w:rPr>
        <w:t xml:space="preserve">har et forslag at vi evt. kan betale til grundejerforeningen via mailsystem, men det </w:t>
      </w:r>
      <w:r w:rsidR="00106AE0">
        <w:rPr>
          <w:sz w:val="20"/>
          <w:szCs w:val="20"/>
        </w:rPr>
        <w:t xml:space="preserve">er </w:t>
      </w:r>
      <w:r>
        <w:rPr>
          <w:sz w:val="20"/>
          <w:szCs w:val="20"/>
        </w:rPr>
        <w:t>ca. kun halvdelen</w:t>
      </w:r>
    </w:p>
    <w:p w14:paraId="71D9CD4C" w14:textId="0A90F15A" w:rsidR="00721934" w:rsidRPr="00AE4DB7" w:rsidRDefault="004476B9" w:rsidP="0008211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0153E">
        <w:rPr>
          <w:sz w:val="20"/>
          <w:szCs w:val="20"/>
        </w:rPr>
        <w:t xml:space="preserve"> </w:t>
      </w:r>
      <w:r w:rsidR="00106AE0">
        <w:rPr>
          <w:sz w:val="20"/>
          <w:szCs w:val="20"/>
        </w:rPr>
        <w:t xml:space="preserve">af </w:t>
      </w:r>
      <w:r w:rsidR="00AE4DB7">
        <w:rPr>
          <w:sz w:val="20"/>
          <w:szCs w:val="20"/>
        </w:rPr>
        <w:t>grundejerne der har mail.</w:t>
      </w:r>
    </w:p>
    <w:p w14:paraId="7587BBD2" w14:textId="77777777" w:rsidR="004476B9" w:rsidRDefault="0090153E" w:rsidP="0008211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E4DB7" w:rsidRPr="00AE4DB7">
        <w:rPr>
          <w:b/>
          <w:sz w:val="20"/>
          <w:szCs w:val="20"/>
        </w:rPr>
        <w:t>Mette</w:t>
      </w:r>
      <w:r w:rsidR="00AE4DB7">
        <w:rPr>
          <w:b/>
          <w:sz w:val="20"/>
          <w:szCs w:val="20"/>
        </w:rPr>
        <w:t xml:space="preserve"> </w:t>
      </w:r>
      <w:r w:rsidR="00AE4DB7" w:rsidRPr="00AE4DB7">
        <w:rPr>
          <w:sz w:val="20"/>
          <w:szCs w:val="20"/>
        </w:rPr>
        <w:t>spørger ind til hvordan man forholder sig</w:t>
      </w:r>
      <w:r w:rsidR="00AE4DB7">
        <w:rPr>
          <w:sz w:val="20"/>
          <w:szCs w:val="20"/>
        </w:rPr>
        <w:t>, hvis naboen eller genboen har for høje træer, bestyrelsen</w:t>
      </w:r>
    </w:p>
    <w:p w14:paraId="32DD32D1" w14:textId="12F21E64" w:rsidR="00721934" w:rsidRPr="00AE4DB7" w:rsidRDefault="004476B9" w:rsidP="0008211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E4DB7">
        <w:rPr>
          <w:sz w:val="20"/>
          <w:szCs w:val="20"/>
        </w:rPr>
        <w:t xml:space="preserve"> kan henvise til vores ordensdirektiv og man kan desuden se på </w:t>
      </w:r>
      <w:r w:rsidR="009F6B3E">
        <w:rPr>
          <w:sz w:val="20"/>
          <w:szCs w:val="20"/>
        </w:rPr>
        <w:t>kommunens hegnssyn.</w:t>
      </w:r>
    </w:p>
    <w:p w14:paraId="6D84A9E2" w14:textId="77777777" w:rsidR="004476B9" w:rsidRDefault="0090153E" w:rsidP="0008211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74FBC" w:rsidRPr="00D74FBC">
        <w:rPr>
          <w:b/>
          <w:sz w:val="20"/>
          <w:szCs w:val="20"/>
        </w:rPr>
        <w:t>Tove</w:t>
      </w:r>
      <w:r w:rsidR="00D74FBC">
        <w:rPr>
          <w:b/>
          <w:sz w:val="20"/>
          <w:szCs w:val="20"/>
        </w:rPr>
        <w:t xml:space="preserve"> </w:t>
      </w:r>
      <w:r w:rsidR="00D74FBC">
        <w:rPr>
          <w:sz w:val="20"/>
          <w:szCs w:val="20"/>
        </w:rPr>
        <w:t xml:space="preserve">foreslår at vi nedsætter et kummehold, vil gerne selv være med, så alle kummer ser pæne ud, </w:t>
      </w:r>
      <w:r w:rsidR="00D74FBC" w:rsidRPr="00D74FBC">
        <w:rPr>
          <w:b/>
          <w:sz w:val="20"/>
          <w:szCs w:val="20"/>
        </w:rPr>
        <w:t>Keld</w:t>
      </w:r>
      <w:r w:rsidR="00D74FBC">
        <w:rPr>
          <w:b/>
          <w:sz w:val="20"/>
          <w:szCs w:val="20"/>
        </w:rPr>
        <w:t xml:space="preserve"> </w:t>
      </w:r>
      <w:r w:rsidR="00D74FBC" w:rsidRPr="00D74FBC">
        <w:rPr>
          <w:sz w:val="20"/>
          <w:szCs w:val="20"/>
        </w:rPr>
        <w:t>vil</w:t>
      </w:r>
      <w:r w:rsidR="00D74FBC">
        <w:rPr>
          <w:sz w:val="20"/>
          <w:szCs w:val="20"/>
        </w:rPr>
        <w:t xml:space="preserve"> </w:t>
      </w:r>
    </w:p>
    <w:p w14:paraId="50D936EA" w14:textId="77777777" w:rsidR="004476B9" w:rsidRDefault="004476B9" w:rsidP="0008211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74FBC">
        <w:rPr>
          <w:sz w:val="20"/>
          <w:szCs w:val="20"/>
        </w:rPr>
        <w:t xml:space="preserve">også gerne være med, hvis der flere der vil være med så sig til. </w:t>
      </w:r>
      <w:r>
        <w:rPr>
          <w:b/>
          <w:sz w:val="20"/>
          <w:szCs w:val="20"/>
        </w:rPr>
        <w:t>Boy</w:t>
      </w:r>
      <w:r w:rsidR="00D74FBC" w:rsidRPr="00D74FBC">
        <w:rPr>
          <w:b/>
          <w:sz w:val="20"/>
          <w:szCs w:val="20"/>
        </w:rPr>
        <w:t>e</w:t>
      </w:r>
      <w:r w:rsidR="00D74FBC">
        <w:rPr>
          <w:b/>
          <w:sz w:val="20"/>
          <w:szCs w:val="20"/>
        </w:rPr>
        <w:t xml:space="preserve"> </w:t>
      </w:r>
      <w:r w:rsidR="00D74FBC" w:rsidRPr="00D74FBC">
        <w:rPr>
          <w:sz w:val="20"/>
          <w:szCs w:val="20"/>
        </w:rPr>
        <w:t>passer</w:t>
      </w:r>
      <w:r w:rsidR="00D74FBC">
        <w:rPr>
          <w:sz w:val="20"/>
          <w:szCs w:val="20"/>
        </w:rPr>
        <w:t xml:space="preserve"> kummerne på den side af </w:t>
      </w:r>
    </w:p>
    <w:p w14:paraId="6AF33AB7" w14:textId="3A2DB955" w:rsidR="00721934" w:rsidRDefault="004476B9" w:rsidP="0008211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74FBC">
        <w:rPr>
          <w:sz w:val="20"/>
          <w:szCs w:val="20"/>
        </w:rPr>
        <w:t>Badevej som han bor på.</w:t>
      </w:r>
    </w:p>
    <w:p w14:paraId="072BBFE2" w14:textId="77777777" w:rsidR="004476B9" w:rsidRDefault="0090153E" w:rsidP="0090153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F043B" w:rsidRPr="000F043B">
        <w:rPr>
          <w:b/>
          <w:sz w:val="20"/>
          <w:szCs w:val="20"/>
        </w:rPr>
        <w:t xml:space="preserve">Søren </w:t>
      </w:r>
      <w:r w:rsidR="000F043B">
        <w:rPr>
          <w:sz w:val="20"/>
          <w:szCs w:val="20"/>
        </w:rPr>
        <w:t>oplyser at man kan få et klistermærke til sin skraldespand, så hundeejere kan se at her må de putte</w:t>
      </w:r>
    </w:p>
    <w:p w14:paraId="544F207C" w14:textId="5370FD9E" w:rsidR="0090153E" w:rsidRDefault="004476B9" w:rsidP="0090153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F043B">
        <w:rPr>
          <w:sz w:val="20"/>
          <w:szCs w:val="20"/>
        </w:rPr>
        <w:t xml:space="preserve"> hundeposen i.</w:t>
      </w:r>
    </w:p>
    <w:p w14:paraId="21BF5381" w14:textId="30BE7628" w:rsidR="0008211A" w:rsidRPr="0090153E" w:rsidRDefault="004476B9" w:rsidP="0090153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F043B" w:rsidRPr="000F043B">
        <w:rPr>
          <w:b/>
          <w:sz w:val="20"/>
          <w:szCs w:val="20"/>
        </w:rPr>
        <w:t>Jane</w:t>
      </w:r>
      <w:r w:rsidR="007E7286">
        <w:rPr>
          <w:b/>
          <w:sz w:val="20"/>
          <w:szCs w:val="20"/>
        </w:rPr>
        <w:t xml:space="preserve"> </w:t>
      </w:r>
      <w:r w:rsidR="007E7286">
        <w:rPr>
          <w:sz w:val="20"/>
          <w:szCs w:val="20"/>
        </w:rPr>
        <w:t>foreslår at vi kan anskaffe et hundepose/stativ.</w:t>
      </w:r>
      <w:r w:rsidR="000F043B">
        <w:rPr>
          <w:b/>
          <w:sz w:val="20"/>
          <w:szCs w:val="20"/>
        </w:rPr>
        <w:t xml:space="preserve"> </w:t>
      </w:r>
    </w:p>
    <w:p w14:paraId="43F33CAD" w14:textId="08184611" w:rsidR="0008211A" w:rsidRDefault="007E7286" w:rsidP="0008211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76B9">
        <w:rPr>
          <w:sz w:val="20"/>
          <w:szCs w:val="20"/>
        </w:rPr>
        <w:t xml:space="preserve">          </w:t>
      </w:r>
      <w:r w:rsidRPr="007E7286">
        <w:rPr>
          <w:b/>
          <w:sz w:val="20"/>
          <w:szCs w:val="20"/>
        </w:rPr>
        <w:t>Svend Erik</w:t>
      </w:r>
      <w:r>
        <w:rPr>
          <w:sz w:val="20"/>
          <w:szCs w:val="20"/>
        </w:rPr>
        <w:t xml:space="preserve"> og </w:t>
      </w:r>
      <w:r w:rsidR="004476B9">
        <w:rPr>
          <w:b/>
          <w:sz w:val="20"/>
          <w:szCs w:val="20"/>
        </w:rPr>
        <w:t>Boy</w:t>
      </w:r>
      <w:r w:rsidRPr="007E728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 w:rsidRPr="007E7286">
        <w:rPr>
          <w:sz w:val="20"/>
          <w:szCs w:val="20"/>
        </w:rPr>
        <w:t>vil male vejnavnene på stenene.</w:t>
      </w:r>
    </w:p>
    <w:p w14:paraId="7468D4CF" w14:textId="77777777" w:rsidR="004476B9" w:rsidRDefault="004476B9" w:rsidP="004476B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7E7286" w:rsidRPr="007E7286">
        <w:rPr>
          <w:b/>
          <w:sz w:val="20"/>
          <w:szCs w:val="20"/>
        </w:rPr>
        <w:t>Jane</w:t>
      </w:r>
      <w:r w:rsidR="007E7286">
        <w:rPr>
          <w:b/>
          <w:sz w:val="20"/>
          <w:szCs w:val="20"/>
        </w:rPr>
        <w:t xml:space="preserve"> </w:t>
      </w:r>
      <w:r w:rsidR="007E7286" w:rsidRPr="007E7286">
        <w:rPr>
          <w:sz w:val="20"/>
          <w:szCs w:val="20"/>
        </w:rPr>
        <w:t>(formanden)</w:t>
      </w:r>
      <w:r w:rsidR="007E7286">
        <w:rPr>
          <w:sz w:val="20"/>
          <w:szCs w:val="20"/>
        </w:rPr>
        <w:t xml:space="preserve"> takker for et godt møde og minder alle om at huske at klippe ned ud til veje, så alle har et</w:t>
      </w:r>
    </w:p>
    <w:p w14:paraId="4E0C3EB3" w14:textId="761B4F3C" w:rsidR="007E7286" w:rsidRDefault="004476B9" w:rsidP="004476B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E7286">
        <w:rPr>
          <w:sz w:val="20"/>
          <w:szCs w:val="20"/>
        </w:rPr>
        <w:t xml:space="preserve"> godt udsyn og at det er nemt at komme forbi med skraldebil osv.</w:t>
      </w:r>
    </w:p>
    <w:p w14:paraId="32C6DCDA" w14:textId="77777777" w:rsidR="004476B9" w:rsidRDefault="004476B9" w:rsidP="00937BED">
      <w:pPr>
        <w:pStyle w:val="Listeafsnit"/>
        <w:rPr>
          <w:sz w:val="20"/>
          <w:szCs w:val="20"/>
        </w:rPr>
      </w:pPr>
    </w:p>
    <w:p w14:paraId="1EED5DFA" w14:textId="77777777" w:rsidR="004476B9" w:rsidRDefault="004476B9" w:rsidP="00937BED">
      <w:pPr>
        <w:pStyle w:val="Listeafsnit"/>
        <w:rPr>
          <w:b/>
          <w:sz w:val="20"/>
          <w:szCs w:val="20"/>
        </w:rPr>
      </w:pPr>
    </w:p>
    <w:p w14:paraId="3A08AB24" w14:textId="3BB071F7" w:rsidR="004476B9" w:rsidRPr="00937BED" w:rsidRDefault="004476B9" w:rsidP="004476B9">
      <w:pPr>
        <w:pStyle w:val="Listeafsnit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82373" w:rsidRPr="00937BED">
        <w:rPr>
          <w:sz w:val="20"/>
          <w:szCs w:val="20"/>
        </w:rPr>
        <w:t>Formand Jane Kollerup</w:t>
      </w:r>
      <w:r w:rsidR="00DB46BF" w:rsidRPr="00937BE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</w:t>
      </w:r>
      <w:r w:rsidR="00937BED" w:rsidRPr="00937BED">
        <w:rPr>
          <w:sz w:val="20"/>
          <w:szCs w:val="20"/>
        </w:rPr>
        <w:t>Referent Tove Dalhoff Jensen</w:t>
      </w:r>
      <w:r w:rsidRPr="004476B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</w:t>
      </w:r>
      <w:r w:rsidRPr="00937BED">
        <w:rPr>
          <w:sz w:val="20"/>
          <w:szCs w:val="20"/>
        </w:rPr>
        <w:t>Dirigent Jens O. Jensen</w:t>
      </w:r>
    </w:p>
    <w:p w14:paraId="097E3858" w14:textId="0C4C35D2" w:rsidR="00937BED" w:rsidRPr="00937BED" w:rsidRDefault="00937BED" w:rsidP="004476B9">
      <w:pPr>
        <w:pStyle w:val="Listeafsnit"/>
        <w:ind w:left="-142"/>
        <w:rPr>
          <w:sz w:val="20"/>
          <w:szCs w:val="20"/>
        </w:rPr>
      </w:pPr>
    </w:p>
    <w:p w14:paraId="5662ABDB" w14:textId="485EB90A" w:rsidR="00655439" w:rsidRPr="004476B9" w:rsidRDefault="004476B9" w:rsidP="004476B9">
      <w:pPr>
        <w:pStyle w:val="Listeafsnit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   ___________________</w:t>
      </w:r>
      <w:r>
        <w:rPr>
          <w:sz w:val="20"/>
          <w:szCs w:val="20"/>
        </w:rPr>
        <w:tab/>
        <w:t xml:space="preserve">                      </w:t>
      </w:r>
      <w:r w:rsidRPr="00937BED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                           ___</w:t>
      </w:r>
      <w:r>
        <w:t>_______________</w:t>
      </w:r>
    </w:p>
    <w:sectPr w:rsidR="00655439" w:rsidRPr="004476B9" w:rsidSect="004476B9">
      <w:pgSz w:w="11900" w:h="16840"/>
      <w:pgMar w:top="357" w:right="1134" w:bottom="2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F2D"/>
    <w:multiLevelType w:val="hybridMultilevel"/>
    <w:tmpl w:val="43268FE4"/>
    <w:lvl w:ilvl="0" w:tplc="42701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E1136"/>
    <w:multiLevelType w:val="hybridMultilevel"/>
    <w:tmpl w:val="2FE4C6E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22"/>
    <w:rsid w:val="000121D5"/>
    <w:rsid w:val="0003624F"/>
    <w:rsid w:val="00041630"/>
    <w:rsid w:val="00042E40"/>
    <w:rsid w:val="00056E0C"/>
    <w:rsid w:val="0008211A"/>
    <w:rsid w:val="000E4FFC"/>
    <w:rsid w:val="000F043B"/>
    <w:rsid w:val="00106AE0"/>
    <w:rsid w:val="001121AE"/>
    <w:rsid w:val="00195F6B"/>
    <w:rsid w:val="001D204E"/>
    <w:rsid w:val="0021631C"/>
    <w:rsid w:val="002313BF"/>
    <w:rsid w:val="002716FB"/>
    <w:rsid w:val="00401DC1"/>
    <w:rsid w:val="00435E66"/>
    <w:rsid w:val="0044566D"/>
    <w:rsid w:val="004476B9"/>
    <w:rsid w:val="004726E0"/>
    <w:rsid w:val="00494984"/>
    <w:rsid w:val="004B49A4"/>
    <w:rsid w:val="0059086E"/>
    <w:rsid w:val="005D72A5"/>
    <w:rsid w:val="00613BB9"/>
    <w:rsid w:val="0062501D"/>
    <w:rsid w:val="00630E31"/>
    <w:rsid w:val="00647489"/>
    <w:rsid w:val="00655439"/>
    <w:rsid w:val="006569A3"/>
    <w:rsid w:val="0067211B"/>
    <w:rsid w:val="006E07D0"/>
    <w:rsid w:val="007038E1"/>
    <w:rsid w:val="00721934"/>
    <w:rsid w:val="00736099"/>
    <w:rsid w:val="007832A6"/>
    <w:rsid w:val="007C2D22"/>
    <w:rsid w:val="007E7286"/>
    <w:rsid w:val="008042C8"/>
    <w:rsid w:val="00823462"/>
    <w:rsid w:val="008643A8"/>
    <w:rsid w:val="00882373"/>
    <w:rsid w:val="008D0E5D"/>
    <w:rsid w:val="008D7ADB"/>
    <w:rsid w:val="0090153E"/>
    <w:rsid w:val="00937BED"/>
    <w:rsid w:val="00962BEE"/>
    <w:rsid w:val="0099454F"/>
    <w:rsid w:val="009F6B3E"/>
    <w:rsid w:val="00A870BB"/>
    <w:rsid w:val="00AA44FF"/>
    <w:rsid w:val="00AC27D3"/>
    <w:rsid w:val="00AE4DB7"/>
    <w:rsid w:val="00B0680F"/>
    <w:rsid w:val="00BF494F"/>
    <w:rsid w:val="00C9530D"/>
    <w:rsid w:val="00CC073A"/>
    <w:rsid w:val="00D476C6"/>
    <w:rsid w:val="00D74FBC"/>
    <w:rsid w:val="00D80460"/>
    <w:rsid w:val="00D8320B"/>
    <w:rsid w:val="00D92E0D"/>
    <w:rsid w:val="00DB46BF"/>
    <w:rsid w:val="00DF0C09"/>
    <w:rsid w:val="00E64998"/>
    <w:rsid w:val="00E8669F"/>
    <w:rsid w:val="00E90E7C"/>
    <w:rsid w:val="00ED252F"/>
    <w:rsid w:val="00F744BB"/>
    <w:rsid w:val="00FA17EC"/>
    <w:rsid w:val="00FC4F13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1B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B49748A5.dotm</Template>
  <TotalTime>0</TotalTime>
  <Pages>1</Pages>
  <Words>702</Words>
  <Characters>4285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Jane Skovsager Kollerup</cp:lastModifiedBy>
  <cp:revision>2</cp:revision>
  <cp:lastPrinted>2017-08-18T16:43:00Z</cp:lastPrinted>
  <dcterms:created xsi:type="dcterms:W3CDTF">2017-08-28T12:18:00Z</dcterms:created>
  <dcterms:modified xsi:type="dcterms:W3CDTF">2017-08-28T12:18:00Z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{B162383D-05F8-4502-9918-4D7A1C18BB02}</vt:lpwstr>
  </property>
</Properties>
</file>